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00" w:rsidRPr="004E7AB8" w:rsidRDefault="00A86300" w:rsidP="004E7AB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7AB8">
        <w:rPr>
          <w:rFonts w:ascii="Times New Roman" w:hAnsi="Times New Roman"/>
          <w:b/>
          <w:bCs/>
          <w:sz w:val="24"/>
          <w:szCs w:val="24"/>
        </w:rPr>
        <w:t>Игровое занятие «Приключения подсолнечной Семечки»</w:t>
      </w:r>
    </w:p>
    <w:p w:rsidR="00A86300" w:rsidRDefault="00A86300" w:rsidP="004E7AB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7AB8">
        <w:rPr>
          <w:rFonts w:ascii="Times New Roman" w:hAnsi="Times New Roman"/>
          <w:b/>
          <w:bCs/>
          <w:sz w:val="24"/>
          <w:szCs w:val="24"/>
        </w:rPr>
        <w:t>( по играм Воскобовича)</w:t>
      </w:r>
    </w:p>
    <w:p w:rsidR="00A86300" w:rsidRPr="004E7AB8" w:rsidRDefault="00A86300" w:rsidP="004E7AB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6300" w:rsidRDefault="00A86300" w:rsidP="004E7AB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bCs/>
          <w:sz w:val="24"/>
          <w:szCs w:val="24"/>
        </w:rPr>
        <w:t>Цель:  </w:t>
      </w:r>
      <w:r w:rsidRPr="004E7AB8">
        <w:rPr>
          <w:rFonts w:ascii="Times New Roman" w:hAnsi="Times New Roman"/>
          <w:sz w:val="24"/>
          <w:szCs w:val="24"/>
        </w:rPr>
        <w:t>развитие познавательных и конструктивных  способностей и математических представлений детей на основе развивающих игр В. В. Воскобовича.</w:t>
      </w:r>
    </w:p>
    <w:p w:rsidR="00A86300" w:rsidRPr="004E7AB8" w:rsidRDefault="00A86300" w:rsidP="004E7AB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A86300" w:rsidRPr="004E7AB8" w:rsidRDefault="00A86300" w:rsidP="004E7AB8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4E7AB8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86300" w:rsidRPr="004E7AB8" w:rsidRDefault="00A86300" w:rsidP="004E7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E7AB8">
        <w:rPr>
          <w:rFonts w:ascii="Times New Roman" w:hAnsi="Times New Roman"/>
          <w:sz w:val="24"/>
          <w:szCs w:val="24"/>
          <w:lang w:eastAsia="ru-RU"/>
        </w:rPr>
        <w:t>создать ситуацию для развития логического и творческого мышления;</w:t>
      </w:r>
    </w:p>
    <w:p w:rsidR="00A86300" w:rsidRPr="004E7AB8" w:rsidRDefault="00A86300" w:rsidP="004E7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E7AB8">
        <w:rPr>
          <w:rFonts w:ascii="Times New Roman" w:hAnsi="Times New Roman"/>
          <w:sz w:val="24"/>
          <w:szCs w:val="24"/>
          <w:lang w:eastAsia="ru-RU"/>
        </w:rPr>
        <w:t>способствовать развитию конструктивных умений;</w:t>
      </w:r>
    </w:p>
    <w:p w:rsidR="00A86300" w:rsidRPr="004E7AB8" w:rsidRDefault="00A86300" w:rsidP="004E7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E7AB8">
        <w:rPr>
          <w:rFonts w:ascii="Times New Roman" w:hAnsi="Times New Roman"/>
          <w:sz w:val="24"/>
          <w:szCs w:val="24"/>
          <w:lang w:eastAsia="ru-RU"/>
        </w:rPr>
        <w:t>развивать процесс внимания и воображения;</w:t>
      </w:r>
    </w:p>
    <w:p w:rsidR="00A86300" w:rsidRPr="004E7AB8" w:rsidRDefault="00A86300" w:rsidP="004E7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E7AB8">
        <w:rPr>
          <w:rFonts w:ascii="Times New Roman" w:hAnsi="Times New Roman"/>
          <w:sz w:val="24"/>
          <w:szCs w:val="24"/>
          <w:lang w:eastAsia="ru-RU"/>
        </w:rPr>
        <w:t>поощрять к высказыванию, активизировать речь;</w:t>
      </w:r>
    </w:p>
    <w:p w:rsidR="00A86300" w:rsidRPr="004E7AB8" w:rsidRDefault="00A86300" w:rsidP="004E7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E7AB8">
        <w:rPr>
          <w:rFonts w:ascii="Times New Roman" w:hAnsi="Times New Roman"/>
          <w:sz w:val="24"/>
          <w:szCs w:val="24"/>
          <w:lang w:eastAsia="ru-RU"/>
        </w:rPr>
        <w:t>развивать мелкую моторику;</w:t>
      </w:r>
    </w:p>
    <w:p w:rsidR="00A86300" w:rsidRPr="004E7AB8" w:rsidRDefault="00A86300" w:rsidP="004E7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E7AB8">
        <w:rPr>
          <w:rFonts w:ascii="Times New Roman" w:hAnsi="Times New Roman"/>
          <w:sz w:val="24"/>
          <w:szCs w:val="24"/>
          <w:lang w:eastAsia="ru-RU"/>
        </w:rPr>
        <w:t>развивать умение различать и называть геометрические фигуры;</w:t>
      </w:r>
    </w:p>
    <w:p w:rsidR="00A86300" w:rsidRPr="004E7AB8" w:rsidRDefault="00A86300" w:rsidP="004E7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E7AB8">
        <w:rPr>
          <w:rFonts w:ascii="Times New Roman" w:hAnsi="Times New Roman"/>
          <w:sz w:val="24"/>
          <w:szCs w:val="24"/>
          <w:lang w:eastAsia="ru-RU"/>
        </w:rPr>
        <w:t>вызывать познавательный интерес к решению логических и проблемных задач;</w:t>
      </w:r>
    </w:p>
    <w:p w:rsidR="00A86300" w:rsidRPr="004E7AB8" w:rsidRDefault="00A86300" w:rsidP="004E7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E7AB8">
        <w:rPr>
          <w:rFonts w:ascii="Times New Roman" w:hAnsi="Times New Roman"/>
          <w:sz w:val="24"/>
          <w:szCs w:val="24"/>
          <w:lang w:eastAsia="ru-RU"/>
        </w:rPr>
        <w:t>сформировать целостную картину окружающего мира на основе краеведения;</w:t>
      </w:r>
    </w:p>
    <w:p w:rsidR="00A86300" w:rsidRPr="004E7AB8" w:rsidRDefault="00A86300" w:rsidP="004E7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E7AB8">
        <w:rPr>
          <w:rFonts w:ascii="Times New Roman" w:hAnsi="Times New Roman"/>
          <w:sz w:val="24"/>
          <w:szCs w:val="24"/>
          <w:lang w:eastAsia="ru-RU"/>
        </w:rPr>
        <w:t>сформировать нравственные качества, чувство патриотизма;</w:t>
      </w:r>
    </w:p>
    <w:p w:rsidR="00A86300" w:rsidRPr="004E7AB8" w:rsidRDefault="00A86300" w:rsidP="004E7AB8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E7AB8">
        <w:rPr>
          <w:rFonts w:ascii="Times New Roman" w:hAnsi="Times New Roman"/>
          <w:sz w:val="24"/>
          <w:szCs w:val="24"/>
          <w:lang w:eastAsia="ru-RU"/>
        </w:rPr>
        <w:t>воспитывать доброжелательное отношение к окружающему,</w:t>
      </w:r>
    </w:p>
    <w:p w:rsidR="00A86300" w:rsidRDefault="00A86300" w:rsidP="004E7AB8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E7AB8">
        <w:rPr>
          <w:rFonts w:ascii="Times New Roman" w:hAnsi="Times New Roman"/>
          <w:sz w:val="24"/>
          <w:szCs w:val="24"/>
          <w:lang w:eastAsia="ru-RU"/>
        </w:rPr>
        <w:t>воспитывать отзывчивость, желание помочь попавшим в беду.</w:t>
      </w:r>
    </w:p>
    <w:p w:rsidR="00A86300" w:rsidRPr="004E7AB8" w:rsidRDefault="00A86300" w:rsidP="004E7AB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A86300" w:rsidRPr="004E7AB8" w:rsidRDefault="00A86300" w:rsidP="004E7AB8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4E7A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Оборудование: </w:t>
      </w:r>
      <w:r w:rsidRPr="004E7AB8">
        <w:rPr>
          <w:rFonts w:ascii="Times New Roman" w:hAnsi="Times New Roman"/>
          <w:sz w:val="24"/>
          <w:szCs w:val="24"/>
          <w:lang w:eastAsia="ru-RU"/>
        </w:rPr>
        <w:t>игровое пространство «Фиолетовый лес», коврографы «Мини ларчик», квадрат Воскобовича, кораблики Буль-Буль, «Фонарики», кукла Белогорочка.</w:t>
      </w:r>
      <w:bookmarkStart w:id="0" w:name="_GoBack"/>
      <w:bookmarkEnd w:id="0"/>
    </w:p>
    <w:p w:rsidR="00A86300" w:rsidRDefault="00A86300" w:rsidP="004E7AB8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A86300" w:rsidRPr="004E7AB8" w:rsidRDefault="00A86300" w:rsidP="004E7AB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AB8">
        <w:rPr>
          <w:rFonts w:ascii="Times New Roman" w:hAnsi="Times New Roman"/>
          <w:b/>
          <w:sz w:val="24"/>
          <w:szCs w:val="24"/>
          <w:lang w:eastAsia="ru-RU"/>
        </w:rPr>
        <w:t>Ход занятия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E7AB8">
        <w:rPr>
          <w:rFonts w:ascii="Times New Roman" w:hAnsi="Times New Roman"/>
          <w:i/>
          <w:sz w:val="24"/>
          <w:szCs w:val="24"/>
        </w:rPr>
        <w:t>(Дети входят в зал и видят куклу Белогорочку) 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Кукла Белогорочка:</w:t>
      </w:r>
      <w:r w:rsidRPr="004E7AB8">
        <w:rPr>
          <w:rFonts w:ascii="Times New Roman" w:hAnsi="Times New Roman"/>
          <w:sz w:val="24"/>
          <w:szCs w:val="24"/>
        </w:rPr>
        <w:t xml:space="preserve"> Я попала в необычный лес, как здесь красиво и интересно. Ребята, а как называется этот лес? Вы знаете? 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Дети</w:t>
      </w:r>
      <w:r w:rsidRPr="004E7AB8">
        <w:rPr>
          <w:rFonts w:ascii="Times New Roman" w:hAnsi="Times New Roman"/>
          <w:sz w:val="24"/>
          <w:szCs w:val="24"/>
        </w:rPr>
        <w:t>: Фиолетовый лес.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 xml:space="preserve">Кукла Белогорочка: </w:t>
      </w:r>
      <w:r w:rsidRPr="004E7AB8">
        <w:rPr>
          <w:rFonts w:ascii="Times New Roman" w:hAnsi="Times New Roman"/>
          <w:sz w:val="24"/>
          <w:szCs w:val="24"/>
        </w:rPr>
        <w:t>Необычное название, сказочное. Ой, вы слышите, кто-то здесь плачет (</w:t>
      </w:r>
      <w:r w:rsidRPr="004E7AB8">
        <w:rPr>
          <w:rFonts w:ascii="Times New Roman" w:hAnsi="Times New Roman"/>
          <w:i/>
          <w:iCs/>
          <w:sz w:val="24"/>
          <w:szCs w:val="24"/>
        </w:rPr>
        <w:t>она замечает Семечку).</w:t>
      </w:r>
      <w:r w:rsidRPr="004E7AB8">
        <w:rPr>
          <w:rFonts w:ascii="Times New Roman" w:hAnsi="Times New Roman"/>
          <w:sz w:val="24"/>
          <w:szCs w:val="24"/>
        </w:rPr>
        <w:t xml:space="preserve"> Ты кто такая? Почему плачешь?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Семечка:</w:t>
      </w:r>
      <w:r w:rsidRPr="004E7AB8">
        <w:rPr>
          <w:rFonts w:ascii="Times New Roman" w:hAnsi="Times New Roman"/>
          <w:sz w:val="24"/>
          <w:szCs w:val="24"/>
        </w:rPr>
        <w:t xml:space="preserve"> Я Семечка, сильный ветер унес меня далеко от моих братьев и сестёр. Я не знаю куда попала. Мне здесь одиноко и страшно. А ты кто?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 xml:space="preserve">Кукла Белогорочка: </w:t>
      </w:r>
      <w:r w:rsidRPr="004E7AB8">
        <w:rPr>
          <w:rFonts w:ascii="Times New Roman" w:hAnsi="Times New Roman"/>
          <w:sz w:val="24"/>
          <w:szCs w:val="24"/>
        </w:rPr>
        <w:t>Меня зовут Белогорочка. А попала ты в Фиолетовый лес.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Семечка:</w:t>
      </w:r>
      <w:r w:rsidRPr="004E7AB8">
        <w:rPr>
          <w:rFonts w:ascii="Times New Roman" w:hAnsi="Times New Roman"/>
          <w:sz w:val="24"/>
          <w:szCs w:val="24"/>
        </w:rPr>
        <w:t xml:space="preserve"> Красивое у тебя имя, но какое-то необычное.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Кукла Белогорочка:</w:t>
      </w:r>
      <w:r w:rsidRPr="004E7AB8">
        <w:rPr>
          <w:rFonts w:ascii="Times New Roman" w:hAnsi="Times New Roman"/>
          <w:sz w:val="24"/>
          <w:szCs w:val="24"/>
        </w:rPr>
        <w:t xml:space="preserve"> Имя моё происходит от названия края, в котором я живу. А как называется наш край, ребята?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Дети:</w:t>
      </w:r>
      <w:r w:rsidRPr="004E7AB8">
        <w:rPr>
          <w:rFonts w:ascii="Times New Roman" w:hAnsi="Times New Roman"/>
          <w:sz w:val="24"/>
          <w:szCs w:val="24"/>
        </w:rPr>
        <w:t xml:space="preserve"> Мы живём в Белгородском крае.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Кукла Белогорочка:</w:t>
      </w:r>
      <w:r w:rsidRPr="004E7AB8">
        <w:rPr>
          <w:rFonts w:ascii="Times New Roman" w:hAnsi="Times New Roman"/>
          <w:sz w:val="24"/>
          <w:szCs w:val="24"/>
        </w:rPr>
        <w:t xml:space="preserve"> Всё правильно, поэтому и зовут меня Белогорочка. Семечка, но почему же ты такая грустная?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Семечка:</w:t>
      </w:r>
      <w:r w:rsidRPr="004E7AB8">
        <w:rPr>
          <w:rFonts w:ascii="Times New Roman" w:hAnsi="Times New Roman"/>
          <w:sz w:val="24"/>
          <w:szCs w:val="24"/>
        </w:rPr>
        <w:t xml:space="preserve"> Чтобы дать росток, мне нужно попасть на поле, под солнышко. А в вашем крае есть поля? 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Кукла Белогорочка:</w:t>
      </w:r>
      <w:r w:rsidRPr="004E7AB8">
        <w:rPr>
          <w:rFonts w:ascii="Times New Roman" w:hAnsi="Times New Roman"/>
          <w:sz w:val="24"/>
          <w:szCs w:val="24"/>
        </w:rPr>
        <w:t xml:space="preserve"> Ребята, расскажите, что есть в нашем Белгородском крае.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Дети:</w:t>
      </w:r>
      <w:r w:rsidRPr="004E7AB8">
        <w:rPr>
          <w:rFonts w:ascii="Times New Roman" w:hAnsi="Times New Roman"/>
          <w:sz w:val="24"/>
          <w:szCs w:val="24"/>
        </w:rPr>
        <w:t xml:space="preserve"> Леса, поля, луга, реки, пруды и даже меловые горы. 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Семечка:</w:t>
      </w:r>
      <w:r w:rsidRPr="004E7AB8">
        <w:rPr>
          <w:rFonts w:ascii="Times New Roman" w:hAnsi="Times New Roman"/>
          <w:sz w:val="24"/>
          <w:szCs w:val="24"/>
        </w:rPr>
        <w:t xml:space="preserve"> как это меловые горы? Я никогда такого не видела.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Кукла Белогорочка:</w:t>
      </w:r>
      <w:r w:rsidRPr="004E7AB8">
        <w:rPr>
          <w:rFonts w:ascii="Times New Roman" w:hAnsi="Times New Roman"/>
          <w:sz w:val="24"/>
          <w:szCs w:val="24"/>
        </w:rPr>
        <w:t xml:space="preserve"> Ребята, давайте покажем и расскажем Семечке о наших необычных меловых горах. 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E7AB8">
        <w:rPr>
          <w:rFonts w:ascii="Times New Roman" w:hAnsi="Times New Roman"/>
          <w:i/>
          <w:iCs/>
          <w:sz w:val="24"/>
          <w:szCs w:val="24"/>
        </w:rPr>
        <w:t>(Дети ставят на игровое пространство «Фиолетовый лес» белые горы)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Ребёнок 1:</w:t>
      </w:r>
      <w:r w:rsidRPr="004E7AB8">
        <w:rPr>
          <w:rFonts w:ascii="Times New Roman" w:hAnsi="Times New Roman"/>
          <w:sz w:val="24"/>
          <w:szCs w:val="24"/>
        </w:rPr>
        <w:t xml:space="preserve"> Белые горы — это не только сказочные пейзажи, это еще и древний памятник природы.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Ребёнок 2:</w:t>
      </w:r>
      <w:r w:rsidRPr="004E7AB8">
        <w:rPr>
          <w:rFonts w:ascii="Times New Roman" w:hAnsi="Times New Roman"/>
          <w:sz w:val="24"/>
          <w:szCs w:val="24"/>
        </w:rPr>
        <w:t xml:space="preserve">  Мел - это продукт, образованный из мельчайших животных – обитателей морских глубин.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Ребёнок 3:</w:t>
      </w:r>
      <w:r w:rsidRPr="004E7AB8">
        <w:rPr>
          <w:rFonts w:ascii="Times New Roman" w:hAnsi="Times New Roman"/>
          <w:sz w:val="24"/>
          <w:szCs w:val="24"/>
        </w:rPr>
        <w:t xml:space="preserve"> Мелом мы рисуем.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Воспитатель:</w:t>
      </w:r>
      <w:r w:rsidRPr="004E7AB8">
        <w:rPr>
          <w:rFonts w:ascii="Times New Roman" w:hAnsi="Times New Roman"/>
          <w:sz w:val="24"/>
          <w:szCs w:val="24"/>
        </w:rPr>
        <w:t xml:space="preserve">  Мел, ребята, нужен не только для рисования. Его используют  в сельском хозяйстве, для подкормки животных, для производства цемента и извести, его добавляют при изготовлении резины, пластмассы, лаков, красок, используют для получения соды, стекла. С помощью мела очищают сахар от примесей, мел применяют при изготовлении лекарств, он является  составной частью  зубных порошков и паст.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Кукла Белогорочка:</w:t>
      </w:r>
      <w:r w:rsidRPr="004E7AB8">
        <w:rPr>
          <w:rFonts w:ascii="Times New Roman" w:hAnsi="Times New Roman"/>
          <w:sz w:val="24"/>
          <w:szCs w:val="24"/>
        </w:rPr>
        <w:t xml:space="preserve"> Ой, как интересно, но нам пора отправляться в путь, чтобы помочь Семечке.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Воспитатель:</w:t>
      </w:r>
      <w:r w:rsidRPr="004E7AB8">
        <w:rPr>
          <w:rFonts w:ascii="Times New Roman" w:hAnsi="Times New Roman"/>
          <w:sz w:val="24"/>
          <w:szCs w:val="24"/>
        </w:rPr>
        <w:t xml:space="preserve"> Ребята, перед вами цветные верёвочки. Давайте из них  проложим тропинку через лес. И пока вы будете выкладывать, рассказывайте какие деревья увидели в этом лесу.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E7AB8">
        <w:rPr>
          <w:rFonts w:ascii="Times New Roman" w:hAnsi="Times New Roman"/>
          <w:i/>
          <w:iCs/>
          <w:sz w:val="24"/>
          <w:szCs w:val="24"/>
        </w:rPr>
        <w:t>(Дети  выкладывают дорожку)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Воспитатель:</w:t>
      </w:r>
      <w:r w:rsidRPr="004E7AB8">
        <w:rPr>
          <w:rFonts w:ascii="Times New Roman" w:hAnsi="Times New Roman"/>
          <w:sz w:val="24"/>
          <w:szCs w:val="24"/>
        </w:rPr>
        <w:t xml:space="preserve"> А какие  деревья растут в лесах нашего  Белгородского края? (</w:t>
      </w:r>
      <w:r w:rsidRPr="004E7AB8">
        <w:rPr>
          <w:rFonts w:ascii="Times New Roman" w:hAnsi="Times New Roman"/>
          <w:i/>
          <w:iCs/>
          <w:sz w:val="24"/>
          <w:szCs w:val="24"/>
        </w:rPr>
        <w:t>дети перечисляют: берёза,  дуб, липа, клён, сосна, ель, осина, акация)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Кукла Белогорочка:</w:t>
      </w:r>
      <w:r w:rsidRPr="004E7AB8">
        <w:rPr>
          <w:rFonts w:ascii="Times New Roman" w:hAnsi="Times New Roman"/>
          <w:sz w:val="24"/>
          <w:szCs w:val="24"/>
        </w:rPr>
        <w:t xml:space="preserve"> А кого мы можем встретить в лесу? 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Дети:</w:t>
      </w:r>
      <w:r w:rsidRPr="004E7AB8">
        <w:rPr>
          <w:rFonts w:ascii="Times New Roman" w:hAnsi="Times New Roman"/>
          <w:sz w:val="24"/>
          <w:szCs w:val="24"/>
        </w:rPr>
        <w:t xml:space="preserve"> животных, птиц.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Воспитатель:</w:t>
      </w:r>
      <w:r w:rsidRPr="004E7AB8">
        <w:rPr>
          <w:rFonts w:ascii="Times New Roman" w:hAnsi="Times New Roman"/>
          <w:sz w:val="24"/>
          <w:szCs w:val="24"/>
        </w:rPr>
        <w:t xml:space="preserve"> Ребята, какие животные живут в Белгородских лесах?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E7AB8">
        <w:rPr>
          <w:rFonts w:ascii="Times New Roman" w:hAnsi="Times New Roman"/>
          <w:sz w:val="24"/>
          <w:szCs w:val="24"/>
        </w:rPr>
        <w:t>(</w:t>
      </w:r>
      <w:r w:rsidRPr="004E7AB8">
        <w:rPr>
          <w:rFonts w:ascii="Times New Roman" w:hAnsi="Times New Roman"/>
          <w:i/>
          <w:iCs/>
          <w:sz w:val="24"/>
          <w:szCs w:val="24"/>
        </w:rPr>
        <w:t>дети перечисляют животных и выставляют на игровое пространство «Фиолетовый лес»: лису, волка, дикого кабана, ёжа, лося, зайца, белку, оленя, бобра.)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Воспитатель:</w:t>
      </w:r>
      <w:r w:rsidRPr="004E7AB8">
        <w:rPr>
          <w:rFonts w:ascii="Times New Roman" w:hAnsi="Times New Roman"/>
          <w:sz w:val="24"/>
          <w:szCs w:val="24"/>
        </w:rPr>
        <w:t xml:space="preserve">  Ребята, а теперь выполните следующее задание: у себя на коврографах выложите столько цветных кружков, сколько животных вы видите  в Фиолетовом лесу (</w:t>
      </w:r>
      <w:r w:rsidRPr="004E7AB8">
        <w:rPr>
          <w:rFonts w:ascii="Times New Roman" w:hAnsi="Times New Roman"/>
          <w:i/>
          <w:iCs/>
          <w:sz w:val="24"/>
          <w:szCs w:val="24"/>
        </w:rPr>
        <w:t>дети выполняют задание)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E7AB8">
        <w:rPr>
          <w:rFonts w:ascii="Times New Roman" w:hAnsi="Times New Roman"/>
          <w:i/>
          <w:iCs/>
          <w:sz w:val="24"/>
          <w:szCs w:val="24"/>
        </w:rPr>
        <w:t xml:space="preserve">Включается песенка из мультфильма «Бременские музыканты». Дети вместе с Семечкой двигаются произвольно по залу, выполняя разные движения: шаги, бег, прыжки, имитируя поход туриста. 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Кукла Белогорочка:</w:t>
      </w:r>
      <w:r w:rsidRPr="004E7AB8">
        <w:rPr>
          <w:rFonts w:ascii="Times New Roman" w:hAnsi="Times New Roman"/>
          <w:sz w:val="24"/>
          <w:szCs w:val="24"/>
        </w:rPr>
        <w:t xml:space="preserve">  Ребята, мы с вами подошли к озеру. Как нам перебраться на тот берег?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Дети:</w:t>
      </w:r>
      <w:r w:rsidRPr="004E7AB8">
        <w:rPr>
          <w:rFonts w:ascii="Times New Roman" w:hAnsi="Times New Roman"/>
          <w:sz w:val="24"/>
          <w:szCs w:val="24"/>
        </w:rPr>
        <w:t xml:space="preserve"> Переплыть на кораблике или лодке. 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E7AB8">
        <w:rPr>
          <w:rFonts w:ascii="Times New Roman" w:hAnsi="Times New Roman"/>
          <w:i/>
          <w:iCs/>
          <w:sz w:val="24"/>
          <w:szCs w:val="24"/>
        </w:rPr>
        <w:t>Дети выполняют задание воспитателя и выкладывают «Кораблики Буль-буль», 1-2 ребёнка выкладывают на озере Фиолетового леса лодку из игрового материала «Фонарики».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 xml:space="preserve">Семечка: </w:t>
      </w:r>
      <w:r w:rsidRPr="004E7AB8">
        <w:rPr>
          <w:rFonts w:ascii="Times New Roman" w:hAnsi="Times New Roman"/>
          <w:sz w:val="24"/>
          <w:szCs w:val="24"/>
        </w:rPr>
        <w:t>Ребята, а кто живёт в воде?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Дети:</w:t>
      </w:r>
      <w:r w:rsidRPr="004E7AB8">
        <w:rPr>
          <w:rFonts w:ascii="Times New Roman" w:hAnsi="Times New Roman"/>
          <w:sz w:val="24"/>
          <w:szCs w:val="24"/>
        </w:rPr>
        <w:t xml:space="preserve"> Рыбы, раки, лягушки, улитки.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Воспитатель:</w:t>
      </w:r>
      <w:r w:rsidRPr="004E7AB8">
        <w:rPr>
          <w:rFonts w:ascii="Times New Roman" w:hAnsi="Times New Roman"/>
          <w:sz w:val="24"/>
          <w:szCs w:val="24"/>
        </w:rPr>
        <w:t xml:space="preserve"> Ребята, давайте из «Квадратов Воскобовича» сложим рыбок.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Кукла Белогорочка:</w:t>
      </w:r>
      <w:r w:rsidRPr="004E7AB8">
        <w:rPr>
          <w:rFonts w:ascii="Times New Roman" w:hAnsi="Times New Roman"/>
          <w:sz w:val="24"/>
          <w:szCs w:val="24"/>
        </w:rPr>
        <w:t xml:space="preserve"> Вот мы и вышли из леса.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Семечка:</w:t>
      </w:r>
      <w:r w:rsidRPr="004E7AB8">
        <w:rPr>
          <w:rFonts w:ascii="Times New Roman" w:hAnsi="Times New Roman"/>
          <w:sz w:val="24"/>
          <w:szCs w:val="24"/>
        </w:rPr>
        <w:t xml:space="preserve"> Спасибо вам, ребята, что помогли выбраться из леса и попасть поле.  Мне здесь нравится, простор и солнышко.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E7AB8">
        <w:rPr>
          <w:rFonts w:ascii="Times New Roman" w:hAnsi="Times New Roman"/>
          <w:i/>
          <w:iCs/>
          <w:sz w:val="24"/>
          <w:szCs w:val="24"/>
        </w:rPr>
        <w:t xml:space="preserve">Звучит фонограмма дождя. 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Воспитатель:</w:t>
      </w:r>
      <w:r w:rsidRPr="004E7AB8">
        <w:rPr>
          <w:rFonts w:ascii="Times New Roman" w:hAnsi="Times New Roman"/>
          <w:sz w:val="24"/>
          <w:szCs w:val="24"/>
        </w:rPr>
        <w:t xml:space="preserve"> Ребята, посмотрите, появился росток. Что помогло нашей Семечке прорасти?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Дети:</w:t>
      </w:r>
      <w:r w:rsidRPr="004E7AB8">
        <w:rPr>
          <w:rFonts w:ascii="Times New Roman" w:hAnsi="Times New Roman"/>
          <w:sz w:val="24"/>
          <w:szCs w:val="24"/>
        </w:rPr>
        <w:t xml:space="preserve"> Дождь и солнце.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Воспитатель:</w:t>
      </w:r>
      <w:r w:rsidRPr="004E7AB8">
        <w:rPr>
          <w:rFonts w:ascii="Times New Roman" w:hAnsi="Times New Roman"/>
          <w:sz w:val="24"/>
          <w:szCs w:val="24"/>
        </w:rPr>
        <w:t xml:space="preserve"> А что выросло из нашей Семечки?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Дети:</w:t>
      </w:r>
      <w:r w:rsidRPr="004E7AB8">
        <w:rPr>
          <w:rFonts w:ascii="Times New Roman" w:hAnsi="Times New Roman"/>
          <w:sz w:val="24"/>
          <w:szCs w:val="24"/>
        </w:rPr>
        <w:t xml:space="preserve"> Подсолнух.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Воспитатель:</w:t>
      </w:r>
      <w:r w:rsidRPr="004E7AB8">
        <w:rPr>
          <w:rFonts w:ascii="Times New Roman" w:hAnsi="Times New Roman"/>
          <w:sz w:val="24"/>
          <w:szCs w:val="24"/>
        </w:rPr>
        <w:t xml:space="preserve"> Белогорочка, подсолнух является символом нашего Алексеевского района. Ребята, где ещё можно встретить подсолнух?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Дети:</w:t>
      </w:r>
      <w:r w:rsidRPr="004E7AB8">
        <w:rPr>
          <w:rFonts w:ascii="Times New Roman" w:hAnsi="Times New Roman"/>
          <w:sz w:val="24"/>
          <w:szCs w:val="24"/>
        </w:rPr>
        <w:t xml:space="preserve"> На флаге Алексеевки, на бренде нашего детского сада.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Воспитатель:</w:t>
      </w:r>
      <w:r w:rsidRPr="004E7AB8">
        <w:rPr>
          <w:rFonts w:ascii="Times New Roman" w:hAnsi="Times New Roman"/>
          <w:sz w:val="24"/>
          <w:szCs w:val="24"/>
        </w:rPr>
        <w:t xml:space="preserve"> Что делают из семечек?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Дети:</w:t>
      </w:r>
      <w:r w:rsidRPr="004E7AB8">
        <w:rPr>
          <w:rFonts w:ascii="Times New Roman" w:hAnsi="Times New Roman"/>
          <w:sz w:val="24"/>
          <w:szCs w:val="24"/>
        </w:rPr>
        <w:t xml:space="preserve"> Подсолнечное масло, халву, козинаки. 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Белогорочка:</w:t>
      </w:r>
      <w:r w:rsidRPr="004E7AB8">
        <w:rPr>
          <w:rFonts w:ascii="Times New Roman" w:hAnsi="Times New Roman"/>
          <w:sz w:val="24"/>
          <w:szCs w:val="24"/>
        </w:rPr>
        <w:t xml:space="preserve"> Спасибо вам большое, ребята, за путешествие, за интересный рассказ о своём Белгородском крае. Я принесла вам угощение: козинаки из семечек.</w:t>
      </w:r>
    </w:p>
    <w:p w:rsidR="00A86300" w:rsidRPr="004E7AB8" w:rsidRDefault="00A86300" w:rsidP="004E7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AB8">
        <w:rPr>
          <w:rFonts w:ascii="Times New Roman" w:hAnsi="Times New Roman"/>
          <w:b/>
          <w:sz w:val="24"/>
          <w:szCs w:val="24"/>
        </w:rPr>
        <w:t>Воспитатель:</w:t>
      </w:r>
      <w:r w:rsidRPr="004E7AB8">
        <w:rPr>
          <w:rFonts w:ascii="Times New Roman" w:hAnsi="Times New Roman"/>
          <w:sz w:val="24"/>
          <w:szCs w:val="24"/>
        </w:rPr>
        <w:t xml:space="preserve"> путешествуя по Фиолетовому лесу, у нас получилась сказка «Приключения подсолнечной Семечки». Расскажите её дома своим родным.</w:t>
      </w:r>
    </w:p>
    <w:sectPr w:rsidR="00A86300" w:rsidRPr="004E7AB8" w:rsidSect="004E7A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BA9"/>
    <w:multiLevelType w:val="hybridMultilevel"/>
    <w:tmpl w:val="EF9A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22DB0"/>
    <w:multiLevelType w:val="hybridMultilevel"/>
    <w:tmpl w:val="D144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369"/>
    <w:rsid w:val="00086883"/>
    <w:rsid w:val="00165D5E"/>
    <w:rsid w:val="00165F35"/>
    <w:rsid w:val="0017266C"/>
    <w:rsid w:val="002C711A"/>
    <w:rsid w:val="002E1E9A"/>
    <w:rsid w:val="002E3578"/>
    <w:rsid w:val="00380369"/>
    <w:rsid w:val="003A5ED8"/>
    <w:rsid w:val="003D5ECE"/>
    <w:rsid w:val="00475285"/>
    <w:rsid w:val="004E7AB8"/>
    <w:rsid w:val="005A5BB2"/>
    <w:rsid w:val="005C54FC"/>
    <w:rsid w:val="005E734B"/>
    <w:rsid w:val="006D62EA"/>
    <w:rsid w:val="0075198A"/>
    <w:rsid w:val="00825C9E"/>
    <w:rsid w:val="00827DDD"/>
    <w:rsid w:val="00844C19"/>
    <w:rsid w:val="008545FC"/>
    <w:rsid w:val="00863B8F"/>
    <w:rsid w:val="008C34FE"/>
    <w:rsid w:val="008D02C8"/>
    <w:rsid w:val="00937129"/>
    <w:rsid w:val="0094151E"/>
    <w:rsid w:val="00992789"/>
    <w:rsid w:val="00A034E6"/>
    <w:rsid w:val="00A252DB"/>
    <w:rsid w:val="00A86300"/>
    <w:rsid w:val="00B009C0"/>
    <w:rsid w:val="00B044BC"/>
    <w:rsid w:val="00B63E21"/>
    <w:rsid w:val="00B97EC4"/>
    <w:rsid w:val="00CC393A"/>
    <w:rsid w:val="00CD6B01"/>
    <w:rsid w:val="00CF6914"/>
    <w:rsid w:val="00F251D8"/>
    <w:rsid w:val="00F81093"/>
    <w:rsid w:val="00FC41D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5D5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65D5E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FC4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C4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3</Pages>
  <Words>801</Words>
  <Characters>4566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</dc:creator>
  <cp:keywords/>
  <dc:description/>
  <cp:lastModifiedBy>user</cp:lastModifiedBy>
  <cp:revision>22</cp:revision>
  <dcterms:created xsi:type="dcterms:W3CDTF">2020-05-08T06:46:00Z</dcterms:created>
  <dcterms:modified xsi:type="dcterms:W3CDTF">2020-05-09T12:31:00Z</dcterms:modified>
</cp:coreProperties>
</file>