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02" w:rsidRDefault="00711D02" w:rsidP="007A3924">
      <w:pPr>
        <w:jc w:val="center"/>
        <w:rPr>
          <w:b/>
          <w:bCs/>
        </w:rPr>
      </w:pPr>
    </w:p>
    <w:p w:rsidR="00711D02" w:rsidRDefault="00711D02" w:rsidP="007A392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4.15pt;margin-top:-30.9pt;width:111pt;height:99.9pt;z-index:251658240;visibility:visible">
            <v:imagedata r:id="rId5" o:title=""/>
            <w10:wrap type="square"/>
          </v:shape>
        </w:pict>
      </w:r>
      <w:r>
        <w:t xml:space="preserve">                                                                              Утвержден</w:t>
      </w:r>
    </w:p>
    <w:p w:rsidR="00711D02" w:rsidRDefault="00711D02" w:rsidP="007A3924">
      <w:pPr>
        <w:jc w:val="right"/>
      </w:pPr>
      <w:r>
        <w:t xml:space="preserve"> на профсоюзном собрании </w:t>
      </w:r>
    </w:p>
    <w:p w:rsidR="00711D02" w:rsidRDefault="00711D02" w:rsidP="007A3924">
      <w:pPr>
        <w:jc w:val="right"/>
      </w:pPr>
      <w:r>
        <w:t xml:space="preserve">                                                                   МДОУ Луценковский детский сад</w:t>
      </w:r>
    </w:p>
    <w:p w:rsidR="00711D02" w:rsidRDefault="00711D02" w:rsidP="007A3924">
      <w:r>
        <w:t xml:space="preserve">                                                                     протокол №25  от  9 января 2017г </w:t>
      </w:r>
    </w:p>
    <w:p w:rsidR="00711D02" w:rsidRDefault="00711D02" w:rsidP="007A3924">
      <w:pPr>
        <w:jc w:val="right"/>
        <w:rPr>
          <w:b/>
          <w:bCs/>
        </w:rPr>
      </w:pPr>
    </w:p>
    <w:p w:rsidR="00711D02" w:rsidRDefault="00711D02" w:rsidP="007A3924">
      <w:pPr>
        <w:jc w:val="center"/>
        <w:rPr>
          <w:b/>
          <w:bCs/>
        </w:rPr>
      </w:pPr>
    </w:p>
    <w:p w:rsidR="00711D02" w:rsidRDefault="00711D02" w:rsidP="007A3924">
      <w:pPr>
        <w:jc w:val="center"/>
        <w:rPr>
          <w:b/>
          <w:bCs/>
        </w:rPr>
      </w:pPr>
    </w:p>
    <w:p w:rsidR="00711D02" w:rsidRDefault="00711D02" w:rsidP="007A3924">
      <w:pPr>
        <w:jc w:val="center"/>
        <w:rPr>
          <w:b/>
          <w:bCs/>
        </w:rPr>
      </w:pPr>
    </w:p>
    <w:p w:rsidR="00711D02" w:rsidRPr="007A3924" w:rsidRDefault="00711D02" w:rsidP="007A3924">
      <w:pPr>
        <w:jc w:val="center"/>
        <w:rPr>
          <w:b/>
          <w:bCs/>
          <w:sz w:val="32"/>
          <w:szCs w:val="32"/>
        </w:rPr>
      </w:pPr>
      <w:r w:rsidRPr="007A3924">
        <w:rPr>
          <w:b/>
          <w:bCs/>
          <w:sz w:val="32"/>
          <w:szCs w:val="32"/>
        </w:rPr>
        <w:t>План работы первичной профсоюзной организации  МДОУ Луценковск</w:t>
      </w:r>
      <w:r>
        <w:rPr>
          <w:b/>
          <w:bCs/>
          <w:sz w:val="32"/>
          <w:szCs w:val="32"/>
        </w:rPr>
        <w:t xml:space="preserve">ого </w:t>
      </w:r>
      <w:r w:rsidRPr="007A3924">
        <w:rPr>
          <w:b/>
          <w:bCs/>
          <w:sz w:val="32"/>
          <w:szCs w:val="32"/>
        </w:rPr>
        <w:t>детск</w:t>
      </w:r>
      <w:r>
        <w:rPr>
          <w:b/>
          <w:bCs/>
          <w:sz w:val="32"/>
          <w:szCs w:val="32"/>
        </w:rPr>
        <w:t>ого</w:t>
      </w:r>
      <w:r w:rsidRPr="007A3924">
        <w:rPr>
          <w:b/>
          <w:bCs/>
          <w:sz w:val="32"/>
          <w:szCs w:val="32"/>
        </w:rPr>
        <w:t xml:space="preserve"> сад</w:t>
      </w:r>
      <w:r>
        <w:rPr>
          <w:b/>
          <w:bCs/>
          <w:sz w:val="32"/>
          <w:szCs w:val="32"/>
        </w:rPr>
        <w:t>а</w:t>
      </w:r>
      <w:r w:rsidRPr="007A3924">
        <w:rPr>
          <w:b/>
          <w:bCs/>
          <w:sz w:val="32"/>
          <w:szCs w:val="32"/>
        </w:rPr>
        <w:t xml:space="preserve"> на 201</w:t>
      </w:r>
      <w:r>
        <w:rPr>
          <w:b/>
          <w:bCs/>
          <w:sz w:val="32"/>
          <w:szCs w:val="32"/>
        </w:rPr>
        <w:t>7</w:t>
      </w:r>
      <w:r w:rsidRPr="007A3924">
        <w:rPr>
          <w:b/>
          <w:bCs/>
          <w:sz w:val="32"/>
          <w:szCs w:val="32"/>
        </w:rPr>
        <w:t xml:space="preserve"> год</w:t>
      </w:r>
    </w:p>
    <w:p w:rsidR="00711D02" w:rsidRDefault="00711D02" w:rsidP="007A39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Январь </w:t>
      </w:r>
    </w:p>
    <w:p w:rsidR="00711D02" w:rsidRPr="00016136" w:rsidRDefault="00711D02" w:rsidP="007A3924">
      <w:pPr>
        <w:numPr>
          <w:ilvl w:val="0"/>
          <w:numId w:val="1"/>
        </w:numPr>
        <w:rPr>
          <w:sz w:val="28"/>
          <w:szCs w:val="28"/>
        </w:rPr>
      </w:pPr>
      <w:r w:rsidRPr="00016136">
        <w:rPr>
          <w:sz w:val="28"/>
          <w:szCs w:val="28"/>
        </w:rPr>
        <w:t>Анализ работы</w:t>
      </w:r>
      <w:r>
        <w:rPr>
          <w:sz w:val="28"/>
          <w:szCs w:val="28"/>
        </w:rPr>
        <w:t xml:space="preserve"> профсоюзной организации за 2016</w:t>
      </w:r>
      <w:r w:rsidRPr="00016136">
        <w:rPr>
          <w:sz w:val="28"/>
          <w:szCs w:val="28"/>
        </w:rPr>
        <w:t>г.</w:t>
      </w:r>
    </w:p>
    <w:p w:rsidR="00711D02" w:rsidRPr="00016136" w:rsidRDefault="00711D02" w:rsidP="007A39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сметы на 2017</w:t>
      </w:r>
      <w:r w:rsidRPr="00016136">
        <w:rPr>
          <w:sz w:val="28"/>
          <w:szCs w:val="28"/>
        </w:rPr>
        <w:t xml:space="preserve"> год.</w:t>
      </w:r>
    </w:p>
    <w:p w:rsidR="00711D02" w:rsidRPr="00016136" w:rsidRDefault="00711D02" w:rsidP="007A39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Заседание профсоюзного собрания</w:t>
      </w:r>
      <w:r w:rsidRPr="00016136">
        <w:rPr>
          <w:sz w:val="28"/>
          <w:szCs w:val="28"/>
        </w:rPr>
        <w:t xml:space="preserve"> по стимулирующим выплатам работникам МДОУ.</w:t>
      </w:r>
    </w:p>
    <w:p w:rsidR="00711D02" w:rsidRPr="00016136" w:rsidRDefault="00711D02" w:rsidP="007A3924">
      <w:pPr>
        <w:ind w:left="72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Февраль </w:t>
      </w:r>
    </w:p>
    <w:p w:rsidR="00711D02" w:rsidRPr="00016136" w:rsidRDefault="00711D02" w:rsidP="007A3924">
      <w:pPr>
        <w:numPr>
          <w:ilvl w:val="0"/>
          <w:numId w:val="2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 Согласование с администрацией МДОУ мероприятий по охране труда.</w:t>
      </w:r>
    </w:p>
    <w:p w:rsidR="00711D02" w:rsidRPr="00016136" w:rsidRDefault="00711D02" w:rsidP="007A3924">
      <w:pPr>
        <w:numPr>
          <w:ilvl w:val="0"/>
          <w:numId w:val="2"/>
        </w:numPr>
        <w:rPr>
          <w:sz w:val="28"/>
          <w:szCs w:val="28"/>
        </w:rPr>
      </w:pPr>
      <w:r w:rsidRPr="00016136">
        <w:rPr>
          <w:sz w:val="28"/>
          <w:szCs w:val="28"/>
        </w:rPr>
        <w:t>Участие в физкультурно-оздоровительном празднике совместно с детьми и родителями «Зимушка-зима».</w:t>
      </w:r>
    </w:p>
    <w:p w:rsidR="00711D02" w:rsidRPr="00016136" w:rsidRDefault="00711D02" w:rsidP="007A3924">
      <w:pPr>
        <w:pStyle w:val="ListParagraph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ind w:left="72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>Март</w:t>
      </w:r>
    </w:p>
    <w:p w:rsidR="00711D02" w:rsidRPr="00016136" w:rsidRDefault="00711D02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>Профсоюзное собрание «О рациональном использовании рабочего времени, соблюдение режима отдыха».</w:t>
      </w:r>
    </w:p>
    <w:p w:rsidR="00711D02" w:rsidRPr="00016136" w:rsidRDefault="00711D02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>Празднование Международного женского дня 8 марта, поздравление пенсионеров, ветеранов педагогического труда.</w:t>
      </w:r>
    </w:p>
    <w:p w:rsidR="00711D02" w:rsidRPr="00016136" w:rsidRDefault="00711D02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>Информационное наполнение странички сайта МДОУ Луценковский детский сад.</w:t>
      </w:r>
    </w:p>
    <w:p w:rsidR="00711D02" w:rsidRPr="00016136" w:rsidRDefault="00711D02" w:rsidP="007A3924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ind w:left="720"/>
        <w:rPr>
          <w:sz w:val="28"/>
          <w:szCs w:val="28"/>
        </w:rPr>
      </w:pPr>
    </w:p>
    <w:p w:rsidR="00711D02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Апрель </w:t>
      </w:r>
    </w:p>
    <w:p w:rsidR="00711D02" w:rsidRDefault="00711D02" w:rsidP="006D1D5B">
      <w:pPr>
        <w:numPr>
          <w:ilvl w:val="0"/>
          <w:numId w:val="13"/>
        </w:numPr>
        <w:rPr>
          <w:sz w:val="28"/>
          <w:szCs w:val="28"/>
        </w:rPr>
      </w:pPr>
      <w:r w:rsidRPr="006D1D5B">
        <w:rPr>
          <w:sz w:val="28"/>
          <w:szCs w:val="28"/>
        </w:rPr>
        <w:t>Отчётно-выборное профсоюзное собрание.</w:t>
      </w:r>
    </w:p>
    <w:p w:rsidR="00711D02" w:rsidRPr="00016136" w:rsidRDefault="00711D02" w:rsidP="006D1D5B">
      <w:pPr>
        <w:numPr>
          <w:ilvl w:val="0"/>
          <w:numId w:val="13"/>
        </w:numPr>
        <w:rPr>
          <w:sz w:val="28"/>
          <w:szCs w:val="28"/>
        </w:rPr>
      </w:pPr>
      <w:r w:rsidRPr="00016136">
        <w:rPr>
          <w:sz w:val="28"/>
          <w:szCs w:val="28"/>
        </w:rPr>
        <w:t>Проведение тренинга по эвакуации при ЧС, угрозе теракта.</w:t>
      </w:r>
    </w:p>
    <w:p w:rsidR="00711D02" w:rsidRPr="00016136" w:rsidRDefault="00711D02" w:rsidP="006D1D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6136">
        <w:rPr>
          <w:sz w:val="28"/>
          <w:szCs w:val="28"/>
        </w:rPr>
        <w:t>Оказание материальной помощи по заявлениям сотрудников со средств профсоюзной организации.</w:t>
      </w:r>
    </w:p>
    <w:p w:rsidR="00711D02" w:rsidRPr="00016136" w:rsidRDefault="00711D02" w:rsidP="006D1D5B">
      <w:pPr>
        <w:numPr>
          <w:ilvl w:val="0"/>
          <w:numId w:val="13"/>
        </w:numPr>
        <w:rPr>
          <w:sz w:val="28"/>
          <w:szCs w:val="28"/>
        </w:rPr>
      </w:pPr>
      <w:r w:rsidRPr="00016136">
        <w:rPr>
          <w:sz w:val="28"/>
          <w:szCs w:val="28"/>
        </w:rPr>
        <w:t>Принятие участия в экологических субботниках.</w:t>
      </w:r>
    </w:p>
    <w:p w:rsidR="00711D02" w:rsidRPr="00016136" w:rsidRDefault="00711D02" w:rsidP="007A3924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ind w:left="72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Май </w:t>
      </w:r>
    </w:p>
    <w:p w:rsidR="00711D02" w:rsidRPr="00016136" w:rsidRDefault="00711D02" w:rsidP="007A39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Профсоюзное собрание о</w:t>
      </w:r>
      <w:r w:rsidRPr="00016136">
        <w:rPr>
          <w:sz w:val="28"/>
          <w:szCs w:val="28"/>
        </w:rPr>
        <w:t xml:space="preserve"> летнем отдыхе работников и их детей.</w:t>
      </w:r>
    </w:p>
    <w:p w:rsidR="00711D02" w:rsidRPr="00016136" w:rsidRDefault="00711D02" w:rsidP="007A3924">
      <w:pPr>
        <w:numPr>
          <w:ilvl w:val="0"/>
          <w:numId w:val="5"/>
        </w:numPr>
        <w:rPr>
          <w:sz w:val="28"/>
          <w:szCs w:val="28"/>
        </w:rPr>
      </w:pPr>
      <w:r w:rsidRPr="00016136">
        <w:rPr>
          <w:sz w:val="28"/>
          <w:szCs w:val="28"/>
        </w:rPr>
        <w:t>Обновление информации в профсоюзном уголке организации.</w:t>
      </w:r>
    </w:p>
    <w:p w:rsidR="00711D02" w:rsidRPr="00016136" w:rsidRDefault="00711D02" w:rsidP="007A3924">
      <w:pPr>
        <w:numPr>
          <w:ilvl w:val="0"/>
          <w:numId w:val="5"/>
        </w:numPr>
        <w:rPr>
          <w:sz w:val="28"/>
          <w:szCs w:val="28"/>
        </w:rPr>
      </w:pPr>
      <w:r w:rsidRPr="00016136">
        <w:rPr>
          <w:sz w:val="28"/>
          <w:szCs w:val="28"/>
        </w:rPr>
        <w:t>Принятие участия в митинге</w:t>
      </w:r>
      <w:r>
        <w:rPr>
          <w:sz w:val="28"/>
          <w:szCs w:val="28"/>
        </w:rPr>
        <w:t xml:space="preserve"> и шествии «Бессмертный полк»</w:t>
      </w:r>
      <w:r w:rsidRPr="00016136">
        <w:rPr>
          <w:sz w:val="28"/>
          <w:szCs w:val="28"/>
        </w:rPr>
        <w:t>, посвящённом Дню Победы.</w:t>
      </w:r>
    </w:p>
    <w:p w:rsidR="00711D02" w:rsidRPr="00016136" w:rsidRDefault="00711D02" w:rsidP="007A3924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ind w:left="36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Июнь </w:t>
      </w:r>
    </w:p>
    <w:p w:rsidR="00711D02" w:rsidRPr="00016136" w:rsidRDefault="00711D02" w:rsidP="007A3924">
      <w:pPr>
        <w:numPr>
          <w:ilvl w:val="0"/>
          <w:numId w:val="6"/>
        </w:numPr>
        <w:rPr>
          <w:sz w:val="28"/>
          <w:szCs w:val="28"/>
        </w:rPr>
      </w:pPr>
      <w:r w:rsidRPr="00016136">
        <w:rPr>
          <w:sz w:val="28"/>
          <w:szCs w:val="28"/>
        </w:rPr>
        <w:t>Осуществление контроля за с</w:t>
      </w:r>
      <w:r>
        <w:rPr>
          <w:sz w:val="28"/>
          <w:szCs w:val="28"/>
        </w:rPr>
        <w:t>воевременной выплатой отпускных</w:t>
      </w:r>
      <w:r w:rsidRPr="00016136">
        <w:rPr>
          <w:sz w:val="28"/>
          <w:szCs w:val="28"/>
        </w:rPr>
        <w:t>.</w:t>
      </w:r>
    </w:p>
    <w:p w:rsidR="00711D02" w:rsidRPr="00016136" w:rsidRDefault="00711D02" w:rsidP="007A3924">
      <w:pPr>
        <w:numPr>
          <w:ilvl w:val="0"/>
          <w:numId w:val="6"/>
        </w:numPr>
        <w:rPr>
          <w:sz w:val="28"/>
          <w:szCs w:val="28"/>
        </w:rPr>
      </w:pPr>
      <w:r w:rsidRPr="00016136">
        <w:rPr>
          <w:sz w:val="28"/>
          <w:szCs w:val="28"/>
        </w:rPr>
        <w:t>Профсоюзное собрание: О выполнении Соглашения по охран</w:t>
      </w:r>
      <w:r>
        <w:rPr>
          <w:sz w:val="28"/>
          <w:szCs w:val="28"/>
        </w:rPr>
        <w:t>е труда за первое полугодие 2017</w:t>
      </w:r>
      <w:r w:rsidRPr="00016136">
        <w:rPr>
          <w:sz w:val="28"/>
          <w:szCs w:val="28"/>
        </w:rPr>
        <w:t xml:space="preserve"> года.</w:t>
      </w:r>
    </w:p>
    <w:p w:rsidR="00711D02" w:rsidRPr="00016136" w:rsidRDefault="00711D02" w:rsidP="007A3924">
      <w:pPr>
        <w:numPr>
          <w:ilvl w:val="0"/>
          <w:numId w:val="6"/>
        </w:numPr>
        <w:rPr>
          <w:sz w:val="28"/>
          <w:szCs w:val="28"/>
        </w:rPr>
      </w:pPr>
      <w:r w:rsidRPr="00016136">
        <w:rPr>
          <w:sz w:val="28"/>
          <w:szCs w:val="28"/>
        </w:rPr>
        <w:t>Помощь администрации в подготовке МДОУ к новому учебному году.</w:t>
      </w:r>
    </w:p>
    <w:p w:rsidR="00711D02" w:rsidRPr="00537DCD" w:rsidRDefault="00711D02" w:rsidP="00537DCD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Август </w:t>
      </w:r>
    </w:p>
    <w:p w:rsidR="00711D02" w:rsidRPr="00016136" w:rsidRDefault="00711D02" w:rsidP="007A3924">
      <w:pPr>
        <w:numPr>
          <w:ilvl w:val="0"/>
          <w:numId w:val="7"/>
        </w:numPr>
        <w:rPr>
          <w:sz w:val="28"/>
          <w:szCs w:val="28"/>
        </w:rPr>
      </w:pPr>
      <w:r w:rsidRPr="00016136">
        <w:rPr>
          <w:sz w:val="28"/>
          <w:szCs w:val="28"/>
        </w:rPr>
        <w:t>Прохождение работниками своевременного обучения по санминимуму и бесплатного медицинского осмотра.</w:t>
      </w:r>
    </w:p>
    <w:p w:rsidR="00711D02" w:rsidRPr="00016136" w:rsidRDefault="00711D02" w:rsidP="007A3924">
      <w:pPr>
        <w:numPr>
          <w:ilvl w:val="0"/>
          <w:numId w:val="7"/>
        </w:numPr>
        <w:rPr>
          <w:sz w:val="28"/>
          <w:szCs w:val="28"/>
        </w:rPr>
      </w:pPr>
      <w:r w:rsidRPr="00016136">
        <w:rPr>
          <w:sz w:val="28"/>
          <w:szCs w:val="28"/>
        </w:rPr>
        <w:t>Согласование  распределения ст</w:t>
      </w:r>
      <w:r>
        <w:rPr>
          <w:sz w:val="28"/>
          <w:szCs w:val="28"/>
        </w:rPr>
        <w:t>имулирующего фонда оплаты труда</w:t>
      </w:r>
      <w:r w:rsidRPr="00016136">
        <w:rPr>
          <w:sz w:val="28"/>
          <w:szCs w:val="28"/>
        </w:rPr>
        <w:t>.</w:t>
      </w:r>
    </w:p>
    <w:p w:rsidR="00711D02" w:rsidRPr="00016136" w:rsidRDefault="00711D02" w:rsidP="007A3924">
      <w:pPr>
        <w:numPr>
          <w:ilvl w:val="0"/>
          <w:numId w:val="7"/>
        </w:numPr>
        <w:rPr>
          <w:sz w:val="28"/>
          <w:szCs w:val="28"/>
        </w:rPr>
      </w:pPr>
      <w:r w:rsidRPr="00016136">
        <w:rPr>
          <w:sz w:val="28"/>
          <w:szCs w:val="28"/>
        </w:rPr>
        <w:t>Обновление информации на сайте и в уголке профсоюзной организации.</w:t>
      </w:r>
    </w:p>
    <w:p w:rsidR="00711D02" w:rsidRPr="00016136" w:rsidRDefault="00711D02" w:rsidP="00016136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016136">
      <w:pPr>
        <w:ind w:left="36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Сентябрь </w:t>
      </w:r>
    </w:p>
    <w:p w:rsidR="00711D02" w:rsidRPr="00016136" w:rsidRDefault="00711D02" w:rsidP="007A3924">
      <w:pPr>
        <w:numPr>
          <w:ilvl w:val="0"/>
          <w:numId w:val="8"/>
        </w:numPr>
        <w:rPr>
          <w:sz w:val="28"/>
          <w:szCs w:val="28"/>
        </w:rPr>
      </w:pPr>
      <w:r w:rsidRPr="00016136">
        <w:rPr>
          <w:sz w:val="28"/>
          <w:szCs w:val="28"/>
        </w:rPr>
        <w:t>Проверка трудовых договоров и трудовых книжек.</w:t>
      </w:r>
    </w:p>
    <w:p w:rsidR="00711D02" w:rsidRPr="00016136" w:rsidRDefault="00711D02" w:rsidP="007A3924">
      <w:pPr>
        <w:numPr>
          <w:ilvl w:val="0"/>
          <w:numId w:val="8"/>
        </w:numPr>
        <w:rPr>
          <w:sz w:val="28"/>
          <w:szCs w:val="28"/>
        </w:rPr>
      </w:pPr>
      <w:r w:rsidRPr="00016136">
        <w:rPr>
          <w:sz w:val="28"/>
          <w:szCs w:val="28"/>
        </w:rPr>
        <w:t>Согласование инструкций по охране труда.</w:t>
      </w:r>
    </w:p>
    <w:p w:rsidR="00711D02" w:rsidRPr="00016136" w:rsidRDefault="00711D02" w:rsidP="007A3924">
      <w:pPr>
        <w:numPr>
          <w:ilvl w:val="0"/>
          <w:numId w:val="8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Празднование Дня дошкольного работника, поздравление ветеранов </w:t>
      </w:r>
      <w:r>
        <w:rPr>
          <w:sz w:val="28"/>
          <w:szCs w:val="28"/>
        </w:rPr>
        <w:t xml:space="preserve">педагогического </w:t>
      </w:r>
      <w:r w:rsidRPr="00016136">
        <w:rPr>
          <w:sz w:val="28"/>
          <w:szCs w:val="28"/>
        </w:rPr>
        <w:t>труда.</w:t>
      </w:r>
    </w:p>
    <w:p w:rsidR="00711D02" w:rsidRPr="00016136" w:rsidRDefault="00711D02" w:rsidP="00016136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016136">
      <w:pPr>
        <w:ind w:left="36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Октябрь </w:t>
      </w:r>
    </w:p>
    <w:p w:rsidR="00711D02" w:rsidRPr="00016136" w:rsidRDefault="00711D02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Совместная проверка с комиссией по охране труда подготовки МДОУ к отопительному сезону.</w:t>
      </w:r>
    </w:p>
    <w:p w:rsidR="00711D02" w:rsidRPr="00016136" w:rsidRDefault="00711D02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Профсоюзное собрание: « О выполнении коллективного договора».</w:t>
      </w:r>
    </w:p>
    <w:p w:rsidR="00711D02" w:rsidRPr="00016136" w:rsidRDefault="00711D02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Поздравление пенсионеров – бывших работников детского сада с Днём пожилого человека.</w:t>
      </w:r>
    </w:p>
    <w:p w:rsidR="00711D02" w:rsidRPr="00016136" w:rsidRDefault="00711D02" w:rsidP="00016136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016136">
      <w:pPr>
        <w:ind w:left="36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Ноябрь </w:t>
      </w:r>
    </w:p>
    <w:p w:rsidR="00711D02" w:rsidRPr="00016136" w:rsidRDefault="00711D02" w:rsidP="007A3924">
      <w:pPr>
        <w:numPr>
          <w:ilvl w:val="0"/>
          <w:numId w:val="10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 Составление социального портрета работников детского сада - членов профсоюза и предоставление информации в терком профсоюза.</w:t>
      </w:r>
    </w:p>
    <w:p w:rsidR="00711D02" w:rsidRPr="00016136" w:rsidRDefault="00711D02" w:rsidP="007A3924">
      <w:pPr>
        <w:numPr>
          <w:ilvl w:val="0"/>
          <w:numId w:val="10"/>
        </w:numPr>
        <w:rPr>
          <w:sz w:val="28"/>
          <w:szCs w:val="28"/>
        </w:rPr>
      </w:pPr>
      <w:r w:rsidRPr="00016136">
        <w:rPr>
          <w:sz w:val="28"/>
          <w:szCs w:val="28"/>
        </w:rPr>
        <w:t>Утверждение акта проверки выполнения Соглашения по охране труда за второе полугодие 201</w:t>
      </w:r>
      <w:r>
        <w:rPr>
          <w:sz w:val="28"/>
          <w:szCs w:val="28"/>
        </w:rPr>
        <w:t>7</w:t>
      </w:r>
      <w:r w:rsidRPr="00016136">
        <w:rPr>
          <w:sz w:val="28"/>
          <w:szCs w:val="28"/>
        </w:rPr>
        <w:t>г.</w:t>
      </w:r>
    </w:p>
    <w:p w:rsidR="00711D02" w:rsidRPr="00016136" w:rsidRDefault="00711D02" w:rsidP="007A3924">
      <w:pPr>
        <w:numPr>
          <w:ilvl w:val="0"/>
          <w:numId w:val="10"/>
        </w:numPr>
        <w:rPr>
          <w:sz w:val="28"/>
          <w:szCs w:val="28"/>
        </w:rPr>
      </w:pPr>
      <w:r w:rsidRPr="00016136">
        <w:rPr>
          <w:sz w:val="28"/>
          <w:szCs w:val="28"/>
        </w:rPr>
        <w:t>Принятие участия в подготовке концерта Луценковским ДК ко Дню матери.</w:t>
      </w:r>
    </w:p>
    <w:p w:rsidR="00711D02" w:rsidRPr="00537DCD" w:rsidRDefault="00711D02" w:rsidP="00537DCD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Декабрь </w:t>
      </w:r>
    </w:p>
    <w:p w:rsidR="00711D02" w:rsidRPr="00016136" w:rsidRDefault="00711D02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Согласование графика отпусков работников МДОУ.</w:t>
      </w:r>
    </w:p>
    <w:p w:rsidR="00711D02" w:rsidRPr="00016136" w:rsidRDefault="00711D02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Утверждение Со</w:t>
      </w:r>
      <w:r>
        <w:rPr>
          <w:sz w:val="28"/>
          <w:szCs w:val="28"/>
        </w:rPr>
        <w:t>глашения по охране труда на 2018</w:t>
      </w:r>
      <w:r w:rsidRPr="00016136">
        <w:rPr>
          <w:sz w:val="28"/>
          <w:szCs w:val="28"/>
        </w:rPr>
        <w:t>г.</w:t>
      </w:r>
    </w:p>
    <w:p w:rsidR="00711D02" w:rsidRPr="00016136" w:rsidRDefault="00711D02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Утверж</w:t>
      </w:r>
      <w:r>
        <w:rPr>
          <w:sz w:val="28"/>
          <w:szCs w:val="28"/>
        </w:rPr>
        <w:t>дение финансового отчета за 2017</w:t>
      </w:r>
      <w:r w:rsidRPr="00016136">
        <w:rPr>
          <w:sz w:val="28"/>
          <w:szCs w:val="28"/>
        </w:rPr>
        <w:t xml:space="preserve"> год.</w:t>
      </w:r>
    </w:p>
    <w:p w:rsidR="00711D02" w:rsidRPr="00016136" w:rsidRDefault="00711D02" w:rsidP="007A3924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016136">
        <w:rPr>
          <w:sz w:val="28"/>
          <w:szCs w:val="28"/>
        </w:rPr>
        <w:t>Подготовка и празднование Нового года.</w:t>
      </w:r>
    </w:p>
    <w:p w:rsidR="00711D02" w:rsidRPr="00016136" w:rsidRDefault="00711D02" w:rsidP="007A3924">
      <w:pPr>
        <w:ind w:left="360"/>
        <w:rPr>
          <w:sz w:val="28"/>
          <w:szCs w:val="28"/>
        </w:rPr>
      </w:pPr>
    </w:p>
    <w:p w:rsidR="00711D02" w:rsidRPr="00016136" w:rsidRDefault="00711D02" w:rsidP="00016136">
      <w:pPr>
        <w:ind w:left="720"/>
        <w:rPr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sectPr w:rsidR="00711D02" w:rsidRPr="00016136" w:rsidSect="008C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CF"/>
    <w:multiLevelType w:val="hybridMultilevel"/>
    <w:tmpl w:val="C9AC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70EDD"/>
    <w:multiLevelType w:val="hybridMultilevel"/>
    <w:tmpl w:val="CB10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73895"/>
    <w:multiLevelType w:val="hybridMultilevel"/>
    <w:tmpl w:val="E55CA494"/>
    <w:lvl w:ilvl="0" w:tplc="435A3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B926BF"/>
    <w:multiLevelType w:val="hybridMultilevel"/>
    <w:tmpl w:val="42FA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5810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9726A6"/>
    <w:multiLevelType w:val="hybridMultilevel"/>
    <w:tmpl w:val="F486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BD4DCC"/>
    <w:multiLevelType w:val="hybridMultilevel"/>
    <w:tmpl w:val="97DE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F03735"/>
    <w:multiLevelType w:val="hybridMultilevel"/>
    <w:tmpl w:val="52D2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E56C49"/>
    <w:multiLevelType w:val="hybridMultilevel"/>
    <w:tmpl w:val="086C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372209"/>
    <w:multiLevelType w:val="hybridMultilevel"/>
    <w:tmpl w:val="D2D4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AB439E"/>
    <w:multiLevelType w:val="hybridMultilevel"/>
    <w:tmpl w:val="876A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5643B4"/>
    <w:multiLevelType w:val="hybridMultilevel"/>
    <w:tmpl w:val="17B4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802520"/>
    <w:multiLevelType w:val="hybridMultilevel"/>
    <w:tmpl w:val="094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924"/>
    <w:rsid w:val="00016136"/>
    <w:rsid w:val="00190E18"/>
    <w:rsid w:val="003A700F"/>
    <w:rsid w:val="00430F85"/>
    <w:rsid w:val="00537DCD"/>
    <w:rsid w:val="005C14C9"/>
    <w:rsid w:val="006372D3"/>
    <w:rsid w:val="006D1D5B"/>
    <w:rsid w:val="00711D02"/>
    <w:rsid w:val="007A3924"/>
    <w:rsid w:val="008A4544"/>
    <w:rsid w:val="008C24B8"/>
    <w:rsid w:val="00AE2301"/>
    <w:rsid w:val="00DE1576"/>
    <w:rsid w:val="00E87879"/>
    <w:rsid w:val="00EF1EB0"/>
    <w:rsid w:val="00F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9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3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461</Words>
  <Characters>2633</Characters>
  <Application>Microsoft Office Outlook</Application>
  <DocSecurity>0</DocSecurity>
  <Lines>0</Lines>
  <Paragraphs>0</Paragraphs>
  <ScaleCrop>false</ScaleCrop>
  <Company>Дет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cp:lastPrinted>2017-04-11T10:19:00Z</cp:lastPrinted>
  <dcterms:created xsi:type="dcterms:W3CDTF">2016-02-08T17:51:00Z</dcterms:created>
  <dcterms:modified xsi:type="dcterms:W3CDTF">2018-02-08T18:04:00Z</dcterms:modified>
</cp:coreProperties>
</file>