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0" w:rsidRPr="007C0303" w:rsidRDefault="00CA7750" w:rsidP="007C0303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-72.3pt;margin-top:-55.25pt;width:545.7pt;height:137.25pt;z-index:-25165824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-111.3pt;margin-top:-55.5pt;width:672.95pt;height:841.5pt;z-index:-251659264;visibility:visible">
            <v:imagedata r:id="rId6" o:title=""/>
          </v:shape>
        </w:pict>
      </w:r>
    </w:p>
    <w:p w:rsidR="00CA7750" w:rsidRDefault="00CA7750" w:rsidP="007C0303">
      <w:pPr>
        <w:jc w:val="center"/>
        <w:rPr>
          <w:rFonts w:ascii="Times New Roman" w:hAnsi="Times New Roman"/>
          <w:sz w:val="24"/>
          <w:szCs w:val="24"/>
        </w:rPr>
      </w:pPr>
    </w:p>
    <w:p w:rsidR="00CA7750" w:rsidRDefault="00CA7750" w:rsidP="007C0303">
      <w:pPr>
        <w:jc w:val="center"/>
        <w:rPr>
          <w:rFonts w:ascii="Times New Roman" w:hAnsi="Times New Roman"/>
          <w:sz w:val="24"/>
          <w:szCs w:val="24"/>
        </w:rPr>
      </w:pPr>
    </w:p>
    <w:p w:rsidR="00CA7750" w:rsidRDefault="00CA7750" w:rsidP="007C0303">
      <w:pPr>
        <w:jc w:val="center"/>
        <w:rPr>
          <w:rFonts w:ascii="Times New Roman" w:hAnsi="Times New Roman"/>
          <w:sz w:val="24"/>
          <w:szCs w:val="24"/>
        </w:rPr>
      </w:pP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ОБРАЗОВАНИЯ И НАУКИ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РОССИЙСКОЙ ФЕДЕРАЦИИ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(ОБЩЕРОССИЙСКИЙ ПРОФСОЮЗ ОБРАЗОВАНИЯ)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БЕЛГОРОДСКАЯ РЕГИОНАЛЬНАЯ ОРГАНИЗАЦИЯ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АЛЕКСЕЕВСКАЯ ТЕРРИТОРИАЛЬНАЯ ОРГАНИЗАЦИЯ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ПЕРВИЧНАЯ ПРОФСОЮЗНАЯ ОРГАНИЗАЦИЯ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ЛУЦЕНКОВСКИЙ ДЕТСКИЙ САД</w:t>
      </w:r>
      <w:r w:rsidRPr="007C0303">
        <w:rPr>
          <w:rFonts w:ascii="Times New Roman" w:hAnsi="Times New Roman"/>
          <w:sz w:val="24"/>
          <w:szCs w:val="24"/>
        </w:rPr>
        <w:t>»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0303">
        <w:rPr>
          <w:rFonts w:ascii="Times New Roman" w:hAnsi="Times New Roman"/>
          <w:sz w:val="24"/>
          <w:szCs w:val="24"/>
        </w:rPr>
        <w:t>АЛЕКСЕЕВСКОГО ГОРОДСКОГО ОКРУГА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 на заседании</w:t>
      </w: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Профсоюзного собрания</w:t>
      </w: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№9 от 15.12.2020г</w:t>
      </w: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ППО</w:t>
      </w: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________Вишневская И.И.</w:t>
      </w:r>
    </w:p>
    <w:p w:rsidR="00CA7750" w:rsidRDefault="00CA7750" w:rsidP="007C0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7C0303">
        <w:rPr>
          <w:rFonts w:ascii="Times New Roman" w:hAnsi="Times New Roman"/>
          <w:b/>
          <w:bCs/>
          <w:sz w:val="72"/>
          <w:szCs w:val="72"/>
        </w:rPr>
        <w:t>Открытый отчёт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7C0303">
        <w:rPr>
          <w:rFonts w:ascii="Times New Roman" w:hAnsi="Times New Roman"/>
          <w:b/>
          <w:bCs/>
          <w:sz w:val="56"/>
          <w:szCs w:val="56"/>
        </w:rPr>
        <w:t xml:space="preserve"> о деятельности</w:t>
      </w:r>
      <w:r>
        <w:rPr>
          <w:rFonts w:ascii="Times New Roman" w:hAnsi="Times New Roman"/>
          <w:b/>
          <w:bCs/>
          <w:sz w:val="56"/>
          <w:szCs w:val="56"/>
        </w:rPr>
        <w:t xml:space="preserve"> первичной профсоюзной организации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Луценковского детского сада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за 2020 год</w:t>
      </w: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7750" w:rsidRDefault="00CA7750" w:rsidP="007C030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7750" w:rsidRDefault="00CA7750" w:rsidP="007374EA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Профсоюз сегодня – это единственная организация, которая защищает социально-экономические права работников, добивается выполнения социальных гарантий, улучшает микроклимат в коллективе.</w:t>
      </w:r>
    </w:p>
    <w:p w:rsidR="00CA7750" w:rsidRDefault="00CA7750" w:rsidP="007374EA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Первичная профсоюзная организация является структурным звеном-организацией профсоюзов работников народного образования и науки Российской Федерации.</w:t>
      </w:r>
    </w:p>
    <w:p w:rsidR="00CA7750" w:rsidRDefault="00CA7750" w:rsidP="0035313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своей деятельности первичная профсоюзная организация руководствуется Уставом профсоюза, Законом РФ «О профессиональных союзах их правах и гарантиях деятельности», действующим законодательством и нормативными актами.</w:t>
      </w:r>
    </w:p>
    <w:p w:rsidR="00CA7750" w:rsidRPr="007374EA" w:rsidRDefault="00CA7750" w:rsidP="007374EA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Главным и основополагающим стержнем в работе ППО - является чётко выстроенная система информирования работников образовательного учреждения. Мы хотим, чтобы все наши сотрудники: администрация,  педагоги, младший обслуживающий персонал были объединены не только 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 профком и администрация детского сада заинтересованы в создании хороших условий труда для сотрудников, они будут чувствовать себя комфортно.</w:t>
      </w:r>
    </w:p>
    <w:p w:rsidR="00CA7750" w:rsidRDefault="00CA7750" w:rsidP="007374EA">
      <w:pPr>
        <w:pStyle w:val="c5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Профсоюз работников образования и науки направляет свою работу на социально – экономическую и правовую защиту работников образовательных учреждений. Профсоюз садится за стол переговоров с руководителями исполнительной власти, принимает активное участие во Всероссийских акциях, выдвигает свои требования, принимает участие в образовательных форумах, конференциях, пленумах, дискуссиях, обсуждениях, президиумах, комиссиях.</w:t>
      </w:r>
    </w:p>
    <w:p w:rsidR="00CA7750" w:rsidRDefault="00CA7750" w:rsidP="007374E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Девиз профсоюзов: «Наша сила в единстве», поэтому и наша профсоюзная организация  ставит перед собой задачу по сплоченности коллектива, по увеличению членства профсоюза.</w:t>
      </w:r>
    </w:p>
    <w:p w:rsidR="00CA7750" w:rsidRDefault="00CA7750" w:rsidP="00737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A7750" w:rsidRPr="00460360" w:rsidRDefault="00CA7750" w:rsidP="003531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60360">
        <w:rPr>
          <w:rFonts w:ascii="Times New Roman" w:hAnsi="Times New Roman"/>
          <w:b/>
          <w:color w:val="000000"/>
          <w:sz w:val="32"/>
          <w:szCs w:val="32"/>
          <w:lang w:eastAsia="ru-RU"/>
        </w:rPr>
        <w:t>1 Характеристика организации.</w:t>
      </w:r>
    </w:p>
    <w:p w:rsidR="00CA7750" w:rsidRDefault="00CA7750" w:rsidP="002D56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учете в первичной профсоюзной  организации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ДОУ «Луценковский детский сад » состоит 7 человек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хват профсоюзным членством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составляет 100</w:t>
      </w: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CA7750" w:rsidRPr="002D56E0" w:rsidRDefault="00CA7750" w:rsidP="002D56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Профсоюз сегодня – это единственная организация, которая защищает</w:t>
      </w:r>
    </w:p>
    <w:p w:rsidR="00CA7750" w:rsidRPr="002D56E0" w:rsidRDefault="00CA7750" w:rsidP="002D56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социально – экономические права работников, добивается выполнения</w:t>
      </w:r>
    </w:p>
    <w:p w:rsidR="00CA7750" w:rsidRPr="002D56E0" w:rsidRDefault="00CA7750" w:rsidP="002D56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социальных гарантий, улучшает микроклимат в коллективе.</w:t>
      </w:r>
    </w:p>
    <w:p w:rsidR="00CA7750" w:rsidRPr="00460360" w:rsidRDefault="00CA7750" w:rsidP="00460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отчетный период профсоюзная организация  дошкольного учреждения осуществляла свою д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ея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тельность согласно нормативным документам:</w:t>
      </w:r>
    </w:p>
    <w:p w:rsidR="00CA7750" w:rsidRPr="00460360" w:rsidRDefault="00CA7750" w:rsidP="004603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Устава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профсоюза работников народного образования и науки РФ;</w:t>
      </w:r>
    </w:p>
    <w:p w:rsidR="00CA7750" w:rsidRPr="00460360" w:rsidRDefault="00CA7750" w:rsidP="004603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Положения о первичной профсоюзной организации;</w:t>
      </w:r>
    </w:p>
    <w:p w:rsidR="00CA7750" w:rsidRPr="00460360" w:rsidRDefault="00CA7750" w:rsidP="004603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Коллективного договора.</w:t>
      </w:r>
    </w:p>
    <w:p w:rsidR="00CA7750" w:rsidRDefault="00CA7750" w:rsidP="004603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Свою работу ППО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 на принципах социального партн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ё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рства и сотрудничества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детского сада  в лице заведующего Панченко И.В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7750" w:rsidRPr="002D56E0" w:rsidRDefault="00CA7750" w:rsidP="002D56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В течение отчетного периода: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- осуществлялся контроль за соблюдением законодательства о труде и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охраной труда;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- проверялось наличие трудовых договоров с работниками, порядок их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оформления, содержание; правильное заполнение трудовых книжек;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- под постоянным контролем – вопрос охраны труда.</w:t>
      </w:r>
    </w:p>
    <w:p w:rsidR="00CA7750" w:rsidRPr="002D56E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Замечаний выявлено не было.</w:t>
      </w:r>
    </w:p>
    <w:p w:rsidR="00CA775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Ведется необходимая документац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ия: протоколы заседаний профсоюзного собрания</w:t>
      </w:r>
      <w:r w:rsidRPr="002D56E0">
        <w:rPr>
          <w:rFonts w:ascii="Times New Roman" w:hAnsi="Times New Roman"/>
          <w:color w:val="000000"/>
          <w:sz w:val="28"/>
          <w:szCs w:val="28"/>
          <w:lang w:eastAsia="ru-RU"/>
        </w:rPr>
        <w:t>,регистрация документов.</w:t>
      </w:r>
    </w:p>
    <w:p w:rsidR="00CA7750" w:rsidRPr="003062BD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нашем коллективе 3 педагога, все аттестованы, имеют высшую квалификационную категорию. 1 работник имеет почётное звание «Почётный работник общего образования РФ», 1 – награждён Почётной грамотой министерства образования и науки РФ, </w:t>
      </w:r>
      <w:r w:rsidRPr="003062BD">
        <w:rPr>
          <w:rFonts w:ascii="Times New Roman" w:hAnsi="Times New Roman"/>
          <w:sz w:val="28"/>
          <w:szCs w:val="28"/>
          <w:lang w:eastAsia="ru-RU"/>
        </w:rPr>
        <w:t xml:space="preserve">1 человек награждён </w:t>
      </w:r>
    </w:p>
    <w:p w:rsidR="00CA7750" w:rsidRPr="003062BD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2BD">
        <w:rPr>
          <w:rFonts w:ascii="Times New Roman" w:hAnsi="Times New Roman"/>
          <w:sz w:val="28"/>
          <w:szCs w:val="28"/>
          <w:lang w:eastAsia="ru-RU"/>
        </w:rPr>
        <w:t>Почётной грамотой департамента образования, культуры и молодёжной политики Белгородской области.</w:t>
      </w:r>
    </w:p>
    <w:p w:rsidR="00CA775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успешно участвуют в различных конкурсах, публикуют свои работы в педагогических изданиях, принимают активное участие в работе различных Интернет-сообществ.</w:t>
      </w:r>
    </w:p>
    <w:p w:rsidR="00CA7750" w:rsidRPr="0046036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актуальности работы первичной профсоюзной организации  можно судить по вопросам, рассматриваемых на повестках профсоюзных собраний:</w:t>
      </w:r>
    </w:p>
    <w:p w:rsidR="00CA775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онтрользасоблюдениемколлективногодоговора,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 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вопросы, информационная работа, охрана труда, оздоровлениеработников,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ультурно-массовая работа, обсуждались проекты приказов с определением мотивированного мнения профсоюза, согласовывались положения и правила внутреннего распорядка детского сада, а также «Кодекса дружелюбного общения» в рамках проекта «Доброжелательная школа ( детский сад)». </w:t>
      </w:r>
    </w:p>
    <w:p w:rsidR="00CA7750" w:rsidRPr="0046036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ля информирования членов профсоюза,а также всей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щественности детского сада 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информационный стенд «Уголок профсоюза», </w:t>
      </w:r>
    </w:p>
    <w:p w:rsidR="00CA7750" w:rsidRPr="0046036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который знакомит членов профсоюза 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сотдельнымисторонамижизнии</w:t>
      </w:r>
    </w:p>
    <w:p w:rsidR="00CA7750" w:rsidRPr="00460360" w:rsidRDefault="00CA7750" w:rsidP="003531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профсоюзной организации, а также с работой территориальной  профсоюзной организации. На сайте Луценковского детского сада имеется профсоюзная страничка, где также отражены различные стороны жизни и работы первичной профсоюзной организации. 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460360">
        <w:rPr>
          <w:rFonts w:ascii="Times New Roman" w:hAnsi="Times New Roman"/>
          <w:color w:val="000000"/>
          <w:sz w:val="28"/>
          <w:szCs w:val="28"/>
          <w:lang w:eastAsia="ru-RU"/>
        </w:rPr>
        <w:t>радиционные способы доведения информации до членов профсоюза, основанные наличном контакте.</w:t>
      </w:r>
    </w:p>
    <w:p w:rsidR="00CA7750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Организационная работа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23C">
        <w:rPr>
          <w:rFonts w:ascii="Times New Roman" w:hAnsi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На сегодняшний день в составе  профсоюзной организации числится </w:t>
      </w:r>
      <w:r>
        <w:rPr>
          <w:rFonts w:ascii="Times New Roman" w:hAnsi="Times New Roman"/>
          <w:sz w:val="28"/>
          <w:szCs w:val="28"/>
        </w:rPr>
        <w:t>7</w:t>
      </w:r>
      <w:r w:rsidRPr="00C4423C">
        <w:rPr>
          <w:rFonts w:ascii="Times New Roman" w:hAnsi="Times New Roman"/>
          <w:sz w:val="28"/>
          <w:szCs w:val="28"/>
        </w:rPr>
        <w:t xml:space="preserve"> человек из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4423C">
        <w:rPr>
          <w:rFonts w:ascii="Times New Roman" w:hAnsi="Times New Roman"/>
          <w:sz w:val="28"/>
          <w:szCs w:val="28"/>
        </w:rPr>
        <w:t xml:space="preserve">работающих,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C4423C">
        <w:rPr>
          <w:rFonts w:ascii="Times New Roman" w:hAnsi="Times New Roman"/>
          <w:sz w:val="28"/>
          <w:szCs w:val="28"/>
        </w:rPr>
        <w:t xml:space="preserve">% от общей численности штатных работников.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мая 2019 года прошло отчётно-выборное собрание, на котором общим голосованием председателем избрана Вишневская Ирина Ивановна. </w:t>
      </w:r>
      <w:r w:rsidRPr="0061237B">
        <w:rPr>
          <w:rFonts w:ascii="Times New Roman" w:hAnsi="Times New Roman"/>
          <w:sz w:val="28"/>
          <w:szCs w:val="28"/>
        </w:rPr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городской профсоюзной организации.</w:t>
      </w:r>
    </w:p>
    <w:p w:rsidR="00CA7750" w:rsidRPr="003062BD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BD">
        <w:rPr>
          <w:rFonts w:ascii="Times New Roman" w:hAnsi="Times New Roman"/>
          <w:sz w:val="28"/>
          <w:szCs w:val="28"/>
        </w:rPr>
        <w:t>Регулярно проводятся заседания проф</w:t>
      </w:r>
      <w:r>
        <w:rPr>
          <w:rFonts w:ascii="Times New Roman" w:hAnsi="Times New Roman"/>
          <w:sz w:val="28"/>
          <w:szCs w:val="28"/>
        </w:rPr>
        <w:t xml:space="preserve">союзного собрания </w:t>
      </w:r>
      <w:r w:rsidRPr="003062BD">
        <w:rPr>
          <w:rFonts w:ascii="Times New Roman" w:hAnsi="Times New Roman"/>
          <w:sz w:val="28"/>
          <w:szCs w:val="28"/>
        </w:rPr>
        <w:t xml:space="preserve"> по различным вопросам</w:t>
      </w:r>
      <w:r>
        <w:rPr>
          <w:rFonts w:ascii="Times New Roman" w:hAnsi="Times New Roman"/>
          <w:sz w:val="28"/>
          <w:szCs w:val="28"/>
        </w:rPr>
        <w:t>,</w:t>
      </w:r>
      <w:r w:rsidRPr="003062BD">
        <w:rPr>
          <w:rFonts w:ascii="Times New Roman" w:hAnsi="Times New Roman"/>
          <w:sz w:val="28"/>
          <w:szCs w:val="28"/>
        </w:rPr>
        <w:t xml:space="preserve"> оформляются протоколы заседания, производится регистрация документов. За отчетный период </w:t>
      </w:r>
      <w:r>
        <w:rPr>
          <w:rFonts w:ascii="Times New Roman" w:hAnsi="Times New Roman"/>
          <w:sz w:val="28"/>
          <w:szCs w:val="28"/>
        </w:rPr>
        <w:t>прошло 4</w:t>
      </w:r>
      <w:r w:rsidRPr="003062BD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>, на которых</w:t>
      </w:r>
      <w:r w:rsidRPr="003062BD">
        <w:rPr>
          <w:rFonts w:ascii="Times New Roman" w:hAnsi="Times New Roman"/>
          <w:sz w:val="28"/>
          <w:szCs w:val="28"/>
        </w:rPr>
        <w:t xml:space="preserve">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CA7750" w:rsidRPr="0061237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конце</w:t>
      </w:r>
      <w:r w:rsidRPr="003062BD">
        <w:rPr>
          <w:rFonts w:ascii="Times New Roman" w:hAnsi="Times New Roman"/>
          <w:sz w:val="28"/>
          <w:szCs w:val="28"/>
        </w:rPr>
        <w:t xml:space="preserve"> каждого года в нашем ДОУ проходит собрание по отчётности и утверждению сметы. При составлении сметы расходов мы учитываем имеющиеся  у нас профсоюзные взносы. Ежемесячно осуществлялся безналичный сбор членских взносов в соответствии с положением Коллективного договора.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BD">
        <w:rPr>
          <w:rFonts w:ascii="Times New Roman" w:hAnsi="Times New Roman"/>
          <w:sz w:val="28"/>
          <w:szCs w:val="28"/>
        </w:rPr>
        <w:t xml:space="preserve">Для оперативного учёта членов профсоюза создана электронная база данных, которая постоянно обновляется.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290">
        <w:rPr>
          <w:rFonts w:ascii="Times New Roman" w:hAnsi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октября по декабрь </w:t>
      </w:r>
      <w:r w:rsidRPr="002C529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проводилась работа по принятию нового </w:t>
      </w:r>
      <w:r w:rsidRPr="002C5290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C529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а. Была образована </w:t>
      </w:r>
      <w:r w:rsidRPr="00DC00E7">
        <w:rPr>
          <w:rFonts w:ascii="Times New Roman" w:hAnsi="Times New Roman"/>
          <w:sz w:val="28"/>
          <w:szCs w:val="28"/>
        </w:rPr>
        <w:t>постоянно действующ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DC00E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DC00E7">
        <w:rPr>
          <w:rFonts w:ascii="Times New Roman" w:hAnsi="Times New Roman"/>
          <w:sz w:val="28"/>
          <w:szCs w:val="28"/>
        </w:rPr>
        <w:t xml:space="preserve"> по ведению коллективных переговоров, подготовке проекта, заключению и  контролю выполнения коллективного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F0">
        <w:rPr>
          <w:rFonts w:ascii="Times New Roman" w:hAnsi="Times New Roman"/>
          <w:sz w:val="28"/>
          <w:szCs w:val="28"/>
        </w:rPr>
        <w:t xml:space="preserve">В новом  Коллективном договоре  нашли отражение вопросы заработной платы, условий и охраны труда и отдыха сотрудников, социально-бытовые льготы и гарантии, вопросы премирования, материальной помощи и различных доплат.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F0">
        <w:rPr>
          <w:rFonts w:ascii="Times New Roman" w:hAnsi="Times New Roman"/>
          <w:sz w:val="28"/>
          <w:szCs w:val="28"/>
        </w:rPr>
        <w:t xml:space="preserve">Ежегодно, в период тарификации,  с каждым работником заключается дополнительное трудовое соглашение на новый учебный год. Составляется график отпусков, который учитывает интересы каждого работника </w:t>
      </w:r>
      <w:r>
        <w:rPr>
          <w:rFonts w:ascii="Times New Roman" w:hAnsi="Times New Roman"/>
          <w:sz w:val="28"/>
          <w:szCs w:val="28"/>
        </w:rPr>
        <w:t xml:space="preserve"> и детского сада </w:t>
      </w:r>
      <w:r w:rsidRPr="00D45AF0">
        <w:rPr>
          <w:rFonts w:ascii="Times New Roman" w:hAnsi="Times New Roman"/>
          <w:sz w:val="28"/>
          <w:szCs w:val="28"/>
        </w:rPr>
        <w:t xml:space="preserve">в целом.  </w:t>
      </w:r>
    </w:p>
    <w:p w:rsidR="00CA7750" w:rsidRPr="00D45AF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F0">
        <w:rPr>
          <w:rFonts w:ascii="Times New Roman" w:hAnsi="Times New Roman"/>
          <w:sz w:val="28"/>
          <w:szCs w:val="28"/>
        </w:rPr>
        <w:t>Председатель профсоюзно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D45AF0">
        <w:rPr>
          <w:rFonts w:ascii="Times New Roman" w:hAnsi="Times New Roman"/>
          <w:sz w:val="28"/>
          <w:szCs w:val="28"/>
        </w:rPr>
        <w:t xml:space="preserve"> ежедневно общается с работниками, т.к. необходимо владеть информацией о ситуации на рабочих местах</w:t>
      </w:r>
      <w:r>
        <w:rPr>
          <w:rFonts w:ascii="Times New Roman" w:hAnsi="Times New Roman"/>
          <w:sz w:val="28"/>
          <w:szCs w:val="28"/>
        </w:rPr>
        <w:t>; п</w:t>
      </w:r>
      <w:r w:rsidRPr="00D45AF0">
        <w:rPr>
          <w:rFonts w:ascii="Times New Roman" w:hAnsi="Times New Roman"/>
          <w:sz w:val="28"/>
          <w:szCs w:val="28"/>
        </w:rPr>
        <w:t>ринимает  активное участие в работе комиссии по материальному стимулированию сотрудников. Проф</w:t>
      </w:r>
      <w:r>
        <w:rPr>
          <w:rFonts w:ascii="Times New Roman" w:hAnsi="Times New Roman"/>
          <w:sz w:val="28"/>
          <w:szCs w:val="28"/>
        </w:rPr>
        <w:t xml:space="preserve">союзная организация </w:t>
      </w:r>
      <w:r w:rsidRPr="00D45AF0">
        <w:rPr>
          <w:rFonts w:ascii="Times New Roman" w:hAnsi="Times New Roman"/>
          <w:sz w:val="28"/>
          <w:szCs w:val="28"/>
        </w:rPr>
        <w:t xml:space="preserve"> осуществляет контроль над соблюдением законодательства о труде по вопросам приема и увольнения. Председателем П</w:t>
      </w:r>
      <w:r>
        <w:rPr>
          <w:rFonts w:ascii="Times New Roman" w:hAnsi="Times New Roman"/>
          <w:sz w:val="28"/>
          <w:szCs w:val="28"/>
        </w:rPr>
        <w:t>ПО</w:t>
      </w:r>
      <w:r w:rsidRPr="00D45AF0">
        <w:rPr>
          <w:rFonts w:ascii="Times New Roman" w:hAnsi="Times New Roman"/>
          <w:sz w:val="28"/>
          <w:szCs w:val="28"/>
        </w:rPr>
        <w:t xml:space="preserve"> и членами проф</w:t>
      </w:r>
      <w:r>
        <w:rPr>
          <w:rFonts w:ascii="Times New Roman" w:hAnsi="Times New Roman"/>
          <w:sz w:val="28"/>
          <w:szCs w:val="28"/>
        </w:rPr>
        <w:t>союза</w:t>
      </w:r>
      <w:r w:rsidRPr="00D45AF0">
        <w:rPr>
          <w:rFonts w:ascii="Times New Roman" w:hAnsi="Times New Roman"/>
          <w:sz w:val="28"/>
          <w:szCs w:val="28"/>
        </w:rPr>
        <w:t xml:space="preserve"> проведена проверка правильности ведения трудовых книжек и своевременности оформления записей в них.</w:t>
      </w:r>
    </w:p>
    <w:p w:rsidR="00CA7750" w:rsidRPr="00D45AF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F0">
        <w:rPr>
          <w:rFonts w:ascii="Times New Roman" w:hAnsi="Times New Roman"/>
          <w:sz w:val="28"/>
          <w:szCs w:val="28"/>
        </w:rPr>
        <w:t>График предоставления ежегодных оплачиваемых отпусков составляется работодателем с обязательным учетом мнения работника и профсоюз</w:t>
      </w:r>
      <w:r>
        <w:rPr>
          <w:rFonts w:ascii="Times New Roman" w:hAnsi="Times New Roman"/>
          <w:sz w:val="28"/>
          <w:szCs w:val="28"/>
        </w:rPr>
        <w:t>ной организации</w:t>
      </w:r>
      <w:r w:rsidRPr="00D45AF0">
        <w:rPr>
          <w:rFonts w:ascii="Times New Roman" w:hAnsi="Times New Roman"/>
          <w:sz w:val="28"/>
          <w:szCs w:val="28"/>
        </w:rPr>
        <w:t xml:space="preserve">. </w:t>
      </w:r>
    </w:p>
    <w:p w:rsidR="00CA7750" w:rsidRPr="00D45AF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5AF0">
        <w:rPr>
          <w:rFonts w:ascii="Times New Roman" w:hAnsi="Times New Roman"/>
          <w:sz w:val="28"/>
          <w:szCs w:val="28"/>
        </w:rPr>
        <w:t>рофсоюзн</w:t>
      </w:r>
      <w:r>
        <w:rPr>
          <w:rFonts w:ascii="Times New Roman" w:hAnsi="Times New Roman"/>
          <w:sz w:val="28"/>
          <w:szCs w:val="28"/>
        </w:rPr>
        <w:t xml:space="preserve">ая организация </w:t>
      </w:r>
      <w:r w:rsidRPr="00D45AF0">
        <w:rPr>
          <w:rFonts w:ascii="Times New Roman" w:hAnsi="Times New Roman"/>
          <w:sz w:val="28"/>
          <w:szCs w:val="28"/>
        </w:rPr>
        <w:t xml:space="preserve"> всегда находил   понимание и поддержку у администрации </w:t>
      </w:r>
      <w:r>
        <w:rPr>
          <w:rFonts w:ascii="Times New Roman" w:hAnsi="Times New Roman"/>
          <w:sz w:val="28"/>
          <w:szCs w:val="28"/>
        </w:rPr>
        <w:t>ДОУ</w:t>
      </w:r>
      <w:r w:rsidRPr="00D45A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заведующего -Панченко Ирины Владимировны</w:t>
      </w:r>
      <w:r w:rsidRPr="00D45AF0">
        <w:rPr>
          <w:rFonts w:ascii="Times New Roman" w:hAnsi="Times New Roman"/>
          <w:sz w:val="28"/>
          <w:szCs w:val="28"/>
        </w:rPr>
        <w:t>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AF0">
        <w:rPr>
          <w:rFonts w:ascii="Times New Roman" w:hAnsi="Times New Roman"/>
          <w:sz w:val="28"/>
          <w:szCs w:val="28"/>
        </w:rPr>
        <w:t xml:space="preserve">Председатель профсоюзной организации доводит до сведения коллектива и </w:t>
      </w:r>
      <w:r>
        <w:rPr>
          <w:rFonts w:ascii="Times New Roman" w:hAnsi="Times New Roman"/>
          <w:sz w:val="28"/>
          <w:szCs w:val="28"/>
        </w:rPr>
        <w:t xml:space="preserve">заведующего </w:t>
      </w:r>
      <w:r w:rsidRPr="00D45AF0">
        <w:rPr>
          <w:rFonts w:ascii="Times New Roman" w:hAnsi="Times New Roman"/>
          <w:sz w:val="28"/>
          <w:szCs w:val="28"/>
        </w:rPr>
        <w:t xml:space="preserve"> решения и постановления вышестоящей профсоюзной организации.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EC76BB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C76BB">
        <w:rPr>
          <w:rFonts w:ascii="Times New Roman" w:hAnsi="Times New Roman"/>
          <w:b/>
          <w:bCs/>
          <w:sz w:val="28"/>
          <w:szCs w:val="28"/>
        </w:rPr>
        <w:t>Охрана труда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Охрана труда – одна из приоритетных задач в МБОУ «Л</w:t>
      </w:r>
      <w:r>
        <w:rPr>
          <w:rFonts w:ascii="Times New Roman" w:hAnsi="Times New Roman"/>
          <w:sz w:val="28"/>
          <w:szCs w:val="28"/>
        </w:rPr>
        <w:t>уценковский детский сад</w:t>
      </w:r>
      <w:r w:rsidRPr="00EC76BB">
        <w:rPr>
          <w:rFonts w:ascii="Times New Roman" w:hAnsi="Times New Roman"/>
          <w:sz w:val="28"/>
          <w:szCs w:val="28"/>
        </w:rPr>
        <w:t>», где каждый отвечает за жизнь и здоровье детей. Здесь профком и администрация</w:t>
      </w:r>
      <w:r>
        <w:rPr>
          <w:rFonts w:ascii="Times New Roman" w:hAnsi="Times New Roman"/>
          <w:sz w:val="28"/>
          <w:szCs w:val="28"/>
        </w:rPr>
        <w:t xml:space="preserve"> тесно и сплочённо занимаются  </w:t>
      </w:r>
      <w:r w:rsidRPr="00EC76B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EC76BB">
        <w:rPr>
          <w:rFonts w:ascii="Times New Roman" w:hAnsi="Times New Roman"/>
          <w:sz w:val="28"/>
          <w:szCs w:val="28"/>
        </w:rPr>
        <w:t>вопросовтехникиБезопасности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6BB">
        <w:rPr>
          <w:rFonts w:ascii="Times New Roman" w:hAnsi="Times New Roman"/>
          <w:sz w:val="28"/>
          <w:szCs w:val="28"/>
        </w:rPr>
        <w:t xml:space="preserve">ВучреждениизаведеныжурналыпоТБ,проводятсяинструктажисработникамиучреждения. Созданы уголки по технике безопасности: правила эвакуации и поведенияпри пожаре, инструкции при выполнении отдельных видов работ, а </w:t>
      </w:r>
      <w:r>
        <w:rPr>
          <w:rFonts w:ascii="Times New Roman" w:hAnsi="Times New Roman"/>
          <w:sz w:val="28"/>
          <w:szCs w:val="28"/>
        </w:rPr>
        <w:t xml:space="preserve">в раздевальной комнате  </w:t>
      </w:r>
      <w:r w:rsidRPr="00EC76BB">
        <w:rPr>
          <w:rFonts w:ascii="Times New Roman" w:hAnsi="Times New Roman"/>
          <w:sz w:val="28"/>
          <w:szCs w:val="28"/>
        </w:rPr>
        <w:t>помещены стенды с правилами поведения при террористических актах, пожарах, и др.правила безопасности жизнедеятельности.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 xml:space="preserve">в Учреждении проводится косметический ремонт, </w:t>
      </w:r>
      <w:r w:rsidRPr="00EC76BB">
        <w:rPr>
          <w:rFonts w:ascii="Times New Roman" w:hAnsi="Times New Roman"/>
          <w:sz w:val="28"/>
          <w:szCs w:val="28"/>
        </w:rPr>
        <w:t xml:space="preserve">все помещения приводятся в соответствие с нормами охраны труда, изложенными в СанПиНе. В </w:t>
      </w:r>
      <w:r>
        <w:rPr>
          <w:rFonts w:ascii="Times New Roman" w:hAnsi="Times New Roman"/>
          <w:sz w:val="28"/>
          <w:szCs w:val="28"/>
        </w:rPr>
        <w:t xml:space="preserve">детском саду </w:t>
      </w:r>
      <w:r w:rsidRPr="00EC76BB">
        <w:rPr>
          <w:rFonts w:ascii="Times New Roman" w:hAnsi="Times New Roman"/>
          <w:sz w:val="28"/>
          <w:szCs w:val="28"/>
        </w:rPr>
        <w:t xml:space="preserve"> поддерживается температурный режим, а это значит, что нет простудных заболеваний и, следовательно, листков нетрудоспособности.</w:t>
      </w:r>
      <w:r>
        <w:rPr>
          <w:rFonts w:ascii="Times New Roman" w:hAnsi="Times New Roman"/>
          <w:sz w:val="28"/>
          <w:szCs w:val="28"/>
        </w:rPr>
        <w:t xml:space="preserve"> А сейчас в период эпидемии в связи с распространением КОВИД-19, наши работники обеспечены средствами индивидуальной защиты (перчатки, маски), у работников проводится ежедневный замер температуры, что отражается в журнале учета. В течение дня работает передвижная стойка ультрафиолетовая для рециркуляции воздуха.</w:t>
      </w:r>
    </w:p>
    <w:p w:rsidR="00CA7750" w:rsidRPr="007F2AD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ADB">
        <w:rPr>
          <w:rFonts w:ascii="Times New Roman" w:hAnsi="Times New Roman"/>
          <w:sz w:val="28"/>
          <w:szCs w:val="28"/>
        </w:rPr>
        <w:t>Контроль за соблюдением техники безопасности выполняется уполномоченным по охране труда</w:t>
      </w:r>
      <w:r>
        <w:rPr>
          <w:rFonts w:ascii="Times New Roman" w:hAnsi="Times New Roman"/>
          <w:sz w:val="28"/>
          <w:szCs w:val="28"/>
        </w:rPr>
        <w:t>Гейбатовой О.М</w:t>
      </w:r>
      <w:r w:rsidRPr="007F2ADB">
        <w:rPr>
          <w:rFonts w:ascii="Times New Roman" w:hAnsi="Times New Roman"/>
          <w:sz w:val="28"/>
          <w:szCs w:val="28"/>
        </w:rPr>
        <w:t xml:space="preserve">., она же осуществляет контроль с целью своевременного устранения причин, несущих угрозу жизни и здоровью </w:t>
      </w:r>
      <w:r>
        <w:rPr>
          <w:rFonts w:ascii="Times New Roman" w:hAnsi="Times New Roman"/>
          <w:sz w:val="28"/>
          <w:szCs w:val="28"/>
        </w:rPr>
        <w:t>воспитанников и</w:t>
      </w:r>
      <w:r w:rsidRPr="007F2ADB">
        <w:rPr>
          <w:rFonts w:ascii="Times New Roman" w:hAnsi="Times New Roman"/>
          <w:sz w:val="28"/>
          <w:szCs w:val="28"/>
        </w:rPr>
        <w:t xml:space="preserve"> работников. Производственный травматизм отсутствует.</w:t>
      </w:r>
    </w:p>
    <w:p w:rsidR="00CA7750" w:rsidRPr="007F2AD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ADB">
        <w:rPr>
          <w:rFonts w:ascii="Times New Roman" w:hAnsi="Times New Roman"/>
          <w:sz w:val="28"/>
          <w:szCs w:val="28"/>
        </w:rPr>
        <w:t xml:space="preserve">Соблюдая требования Законодательства Российской Федерации в области охраны труда, здоровья и безопасности образовательного процесса обеспечено проведение в установленном порядке прохождения работниками обязательного медицинского осмотра за счет средств Работодателя. </w:t>
      </w:r>
    </w:p>
    <w:p w:rsidR="00CA7750" w:rsidRPr="007F2AD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7F2ADB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7F2ADB">
        <w:rPr>
          <w:rFonts w:ascii="Times New Roman" w:hAnsi="Times New Roman"/>
          <w:b/>
          <w:bCs/>
          <w:sz w:val="28"/>
          <w:szCs w:val="28"/>
        </w:rPr>
        <w:t>Финансовая работа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Финансовая работа в П</w:t>
      </w:r>
      <w:r>
        <w:rPr>
          <w:rFonts w:ascii="Times New Roman" w:hAnsi="Times New Roman"/>
          <w:sz w:val="28"/>
          <w:szCs w:val="28"/>
        </w:rPr>
        <w:t>ПО</w:t>
      </w:r>
      <w:r w:rsidRPr="00EC76BB">
        <w:rPr>
          <w:rFonts w:ascii="Times New Roman" w:hAnsi="Times New Roman"/>
          <w:sz w:val="28"/>
          <w:szCs w:val="28"/>
        </w:rPr>
        <w:t xml:space="preserve"> проводится в тесном сотрудничестве с вышестоящей организацией профсоюза. </w:t>
      </w:r>
      <w:r w:rsidRPr="007F2ADB">
        <w:rPr>
          <w:rFonts w:ascii="Times New Roman" w:hAnsi="Times New Roman"/>
          <w:sz w:val="28"/>
          <w:szCs w:val="28"/>
        </w:rPr>
        <w:t>Членский взнос в Профсоюзе устанавливается в размере одного процента от ежемесячной заработной платы для работающих.Расходы средств профсоюзного бюджета осуществляются на основании выписок из протоколов заседания профкома. Для проведения различных мероприятий составляется смета расходов и акт на списание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Предусмотрена материальная помощь членам профсоюза</w:t>
      </w:r>
      <w:r>
        <w:rPr>
          <w:rFonts w:ascii="Times New Roman" w:hAnsi="Times New Roman"/>
          <w:sz w:val="28"/>
          <w:szCs w:val="28"/>
        </w:rPr>
        <w:t>.</w:t>
      </w:r>
      <w:r w:rsidRPr="00EC76BB">
        <w:rPr>
          <w:rFonts w:ascii="Times New Roman" w:hAnsi="Times New Roman"/>
          <w:sz w:val="28"/>
          <w:szCs w:val="28"/>
        </w:rPr>
        <w:t xml:space="preserve"> В этом году она оказана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EC76BB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у</w:t>
      </w:r>
      <w:r w:rsidRPr="00EC76BB">
        <w:rPr>
          <w:rFonts w:ascii="Times New Roman" w:hAnsi="Times New Roman"/>
          <w:sz w:val="28"/>
          <w:szCs w:val="28"/>
        </w:rPr>
        <w:t xml:space="preserve"> профсоюза. </w:t>
      </w:r>
    </w:p>
    <w:p w:rsidR="00CA7750" w:rsidRPr="007F2ADB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 w:rsidRPr="007F2ADB">
        <w:rPr>
          <w:rFonts w:ascii="Times New Roman" w:hAnsi="Times New Roman"/>
          <w:b/>
          <w:bCs/>
          <w:sz w:val="28"/>
          <w:szCs w:val="28"/>
        </w:rPr>
        <w:t>Информационная работа</w:t>
      </w:r>
    </w:p>
    <w:p w:rsidR="00CA7750" w:rsidRPr="003C29F3" w:rsidRDefault="00CA7750" w:rsidP="003531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Профсоюзн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ая организация проводила </w:t>
      </w: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большую работу по информационной деятельности. Для освещения деятельности первичной профсоюзной организации  использовал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информационный стенд «Профсоюзный уголок», на который регулярно размещалась информация,как для членов Профсоюза, так и для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посетителей ДОУ</w:t>
      </w: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750" w:rsidRPr="003C29F3" w:rsidRDefault="00CA7750" w:rsidP="0035313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Кроме того, на сайте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детского сада </w:t>
      </w: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открыта страница первичной профсоюзной организации.</w:t>
      </w:r>
    </w:p>
    <w:p w:rsidR="00CA7750" w:rsidRPr="003C29F3" w:rsidRDefault="00CA7750" w:rsidP="0035313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3C29F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используем все виды оповещения: объявления, телефонная связь и самое надежное, это личный контакт.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9F3">
        <w:rPr>
          <w:rFonts w:ascii="Times New Roman" w:hAnsi="Times New Roman"/>
          <w:sz w:val="28"/>
          <w:szCs w:val="28"/>
        </w:rPr>
        <w:t xml:space="preserve"> 1 раз вмесяц мы получаем газету «</w:t>
      </w:r>
      <w:r>
        <w:rPr>
          <w:rFonts w:ascii="Times New Roman" w:hAnsi="Times New Roman"/>
          <w:sz w:val="28"/>
          <w:szCs w:val="28"/>
        </w:rPr>
        <w:t>Единство</w:t>
      </w:r>
      <w:r w:rsidRPr="003C29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29F3">
        <w:rPr>
          <w:rFonts w:ascii="Times New Roman" w:hAnsi="Times New Roman"/>
          <w:sz w:val="28"/>
          <w:szCs w:val="28"/>
        </w:rPr>
        <w:t>которые  можно узнать самую последнюю и полезную информацию одеятельности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Белгородской области, </w:t>
      </w:r>
      <w:r w:rsidRPr="003C29F3">
        <w:rPr>
          <w:rFonts w:ascii="Times New Roman" w:hAnsi="Times New Roman"/>
          <w:sz w:val="28"/>
          <w:szCs w:val="28"/>
        </w:rPr>
        <w:t xml:space="preserve"> о деятельности профсоюзныхюристов, о борьбе профсоюзных организаций за права работников, оконкурсах, проходящих на </w:t>
      </w:r>
      <w:r>
        <w:rPr>
          <w:rFonts w:ascii="Times New Roman" w:hAnsi="Times New Roman"/>
          <w:sz w:val="28"/>
          <w:szCs w:val="28"/>
        </w:rPr>
        <w:t>областном</w:t>
      </w:r>
      <w:r w:rsidRPr="003C29F3">
        <w:rPr>
          <w:rFonts w:ascii="Times New Roman" w:hAnsi="Times New Roman"/>
          <w:sz w:val="28"/>
          <w:szCs w:val="28"/>
        </w:rPr>
        <w:t xml:space="preserve"> уровне и многое другое. </w:t>
      </w:r>
      <w:r>
        <w:rPr>
          <w:rFonts w:ascii="Times New Roman" w:hAnsi="Times New Roman"/>
          <w:sz w:val="28"/>
          <w:szCs w:val="28"/>
        </w:rPr>
        <w:t>Газеты размещаются в ДОУ в доступном  для всех членов профсоюза месте.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83">
        <w:rPr>
          <w:rFonts w:ascii="Times New Roman" w:hAnsi="Times New Roman"/>
          <w:sz w:val="28"/>
          <w:szCs w:val="28"/>
        </w:rPr>
        <w:t>Большую помощь в информировании членов профсоюза оказывают «Информационные бюллетени», «Методические рекомендации» по различным вопросам профсоюзной и правовой работы, которые издаются территориальной и региональной организацией профсоюза работников образования и науки</w:t>
      </w:r>
      <w:r>
        <w:rPr>
          <w:rFonts w:ascii="Times New Roman" w:hAnsi="Times New Roman"/>
          <w:sz w:val="28"/>
          <w:szCs w:val="28"/>
        </w:rPr>
        <w:t>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941183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Культурно-массовая и оздоровительная работа</w:t>
      </w:r>
    </w:p>
    <w:p w:rsidR="00CA7750" w:rsidRPr="00941183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83">
        <w:rPr>
          <w:rFonts w:ascii="Times New Roman" w:hAnsi="Times New Roman"/>
          <w:sz w:val="28"/>
          <w:szCs w:val="28"/>
        </w:rPr>
        <w:t>Важным направлением в деятельности наше</w:t>
      </w:r>
      <w:r>
        <w:rPr>
          <w:rFonts w:ascii="Times New Roman" w:hAnsi="Times New Roman"/>
          <w:sz w:val="28"/>
          <w:szCs w:val="28"/>
        </w:rPr>
        <w:t>й ППО</w:t>
      </w:r>
      <w:r w:rsidRPr="00941183">
        <w:rPr>
          <w:rFonts w:ascii="Times New Roman" w:hAnsi="Times New Roman"/>
          <w:sz w:val="28"/>
          <w:szCs w:val="28"/>
        </w:rPr>
        <w:t xml:space="preserve"> является культурно-массовая работа, так как хороший отдых способствует работоспособности и поднятию жизненного тон</w:t>
      </w:r>
      <w:r>
        <w:rPr>
          <w:rFonts w:ascii="Times New Roman" w:hAnsi="Times New Roman"/>
          <w:sz w:val="28"/>
          <w:szCs w:val="28"/>
        </w:rPr>
        <w:t>уса.</w:t>
      </w:r>
      <w:r w:rsidRPr="00941183">
        <w:rPr>
          <w:rFonts w:ascii="Times New Roman" w:hAnsi="Times New Roman"/>
          <w:sz w:val="28"/>
          <w:szCs w:val="28"/>
        </w:rPr>
        <w:t xml:space="preserve"> 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      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83">
        <w:rPr>
          <w:rFonts w:ascii="Times New Roman" w:hAnsi="Times New Roman"/>
          <w:sz w:val="28"/>
          <w:szCs w:val="28"/>
        </w:rPr>
        <w:t>Особое внимание профкома ДОУ было уделено Дню воспитателя и всех дошкольных работников. Для педагогов и сотрудников  был</w:t>
      </w:r>
      <w:r>
        <w:rPr>
          <w:rFonts w:ascii="Times New Roman" w:hAnsi="Times New Roman"/>
          <w:sz w:val="28"/>
          <w:szCs w:val="28"/>
        </w:rPr>
        <w:t>о</w:t>
      </w:r>
      <w:r w:rsidRPr="00941183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о</w:t>
      </w:r>
      <w:r w:rsidRPr="0094118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оздравление он-лайн от воспитанников детского сада, вручены изготовленные детьми подарки.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05">
        <w:rPr>
          <w:rFonts w:ascii="Times New Roman" w:hAnsi="Times New Roman"/>
          <w:sz w:val="28"/>
          <w:szCs w:val="28"/>
        </w:rPr>
        <w:t>Ежегодно дети</w:t>
      </w:r>
      <w:r>
        <w:rPr>
          <w:rFonts w:ascii="Times New Roman" w:hAnsi="Times New Roman"/>
          <w:sz w:val="28"/>
          <w:szCs w:val="28"/>
        </w:rPr>
        <w:t xml:space="preserve"> наших сотрудников </w:t>
      </w:r>
      <w:r w:rsidRPr="00832F05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832F05">
        <w:rPr>
          <w:rFonts w:ascii="Times New Roman" w:hAnsi="Times New Roman"/>
          <w:sz w:val="28"/>
          <w:szCs w:val="28"/>
        </w:rPr>
        <w:t xml:space="preserve"> лет получают новогодние подарки. Каждый сотрудник на новый год также получает подарок. За эти годы у нас сложились определённые традиции (поздравлять юбиляров, с рождением ребёнка, с законным браком и т.д.).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183">
        <w:rPr>
          <w:rFonts w:ascii="Times New Roman" w:hAnsi="Times New Roman"/>
          <w:sz w:val="28"/>
          <w:szCs w:val="28"/>
        </w:rPr>
        <w:t>По путёвк</w:t>
      </w:r>
      <w:r>
        <w:rPr>
          <w:rFonts w:ascii="Times New Roman" w:hAnsi="Times New Roman"/>
          <w:sz w:val="28"/>
          <w:szCs w:val="28"/>
        </w:rPr>
        <w:t>е</w:t>
      </w:r>
      <w:r w:rsidRPr="00941183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941183">
        <w:rPr>
          <w:rFonts w:ascii="Times New Roman" w:hAnsi="Times New Roman"/>
          <w:sz w:val="28"/>
          <w:szCs w:val="28"/>
        </w:rPr>
        <w:t xml:space="preserve"> году в санатории «Красиво» отдохнул </w:t>
      </w:r>
      <w:r>
        <w:rPr>
          <w:rFonts w:ascii="Times New Roman" w:hAnsi="Times New Roman"/>
          <w:sz w:val="28"/>
          <w:szCs w:val="28"/>
        </w:rPr>
        <w:t>1педагог детского сада.</w:t>
      </w:r>
    </w:p>
    <w:p w:rsidR="00CA7750" w:rsidRPr="00832F05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05">
        <w:rPr>
          <w:rFonts w:ascii="Times New Roman" w:hAnsi="Times New Roman"/>
          <w:sz w:val="28"/>
          <w:szCs w:val="28"/>
        </w:rPr>
        <w:t xml:space="preserve">Сотрудники детского сада </w:t>
      </w:r>
      <w:r>
        <w:rPr>
          <w:rFonts w:ascii="Times New Roman" w:hAnsi="Times New Roman"/>
          <w:sz w:val="28"/>
          <w:szCs w:val="28"/>
        </w:rPr>
        <w:t xml:space="preserve"> в этом году </w:t>
      </w:r>
      <w:r w:rsidRPr="00832F05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 xml:space="preserve">яли </w:t>
      </w:r>
      <w:r w:rsidRPr="00832F05">
        <w:rPr>
          <w:rFonts w:ascii="Times New Roman" w:hAnsi="Times New Roman"/>
          <w:sz w:val="28"/>
          <w:szCs w:val="28"/>
        </w:rPr>
        <w:t xml:space="preserve"> участие в Первомайской</w:t>
      </w:r>
    </w:p>
    <w:p w:rsidR="00CA7750" w:rsidRPr="00832F05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акции «Я и первомай», на первомай в карантин. В честь </w:t>
      </w:r>
      <w:r w:rsidRPr="00832F05">
        <w:rPr>
          <w:rFonts w:ascii="Times New Roman" w:hAnsi="Times New Roman"/>
          <w:sz w:val="28"/>
          <w:szCs w:val="28"/>
        </w:rPr>
        <w:t xml:space="preserve"> Дня Победы</w:t>
      </w:r>
      <w:r>
        <w:rPr>
          <w:rFonts w:ascii="Times New Roman" w:hAnsi="Times New Roman"/>
          <w:sz w:val="28"/>
          <w:szCs w:val="28"/>
        </w:rPr>
        <w:t xml:space="preserve"> и Дня России  приняли участие в акциях «Окна Победы», «Бессмертный Полк», «Окна России».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мероприятия, проводимые профсоюзной организацией, являются </w:t>
      </w:r>
      <w:r w:rsidRPr="003755FB">
        <w:rPr>
          <w:rFonts w:ascii="Times New Roman" w:hAnsi="Times New Roman"/>
          <w:sz w:val="28"/>
          <w:szCs w:val="28"/>
        </w:rPr>
        <w:t xml:space="preserve">  повышени</w:t>
      </w:r>
      <w:r>
        <w:rPr>
          <w:rFonts w:ascii="Times New Roman" w:hAnsi="Times New Roman"/>
          <w:sz w:val="28"/>
          <w:szCs w:val="28"/>
        </w:rPr>
        <w:t>ем</w:t>
      </w:r>
      <w:r w:rsidRPr="003755FB">
        <w:rPr>
          <w:rFonts w:ascii="Times New Roman" w:hAnsi="Times New Roman"/>
          <w:sz w:val="28"/>
          <w:szCs w:val="28"/>
        </w:rPr>
        <w:t xml:space="preserve"> мотивации и укреплени</w:t>
      </w:r>
      <w:r>
        <w:rPr>
          <w:rFonts w:ascii="Times New Roman" w:hAnsi="Times New Roman"/>
          <w:sz w:val="28"/>
          <w:szCs w:val="28"/>
        </w:rPr>
        <w:t>ем</w:t>
      </w:r>
      <w:r w:rsidRPr="003755FB">
        <w:rPr>
          <w:rFonts w:ascii="Times New Roman" w:hAnsi="Times New Roman"/>
          <w:sz w:val="28"/>
          <w:szCs w:val="28"/>
        </w:rPr>
        <w:t xml:space="preserve"> профсоюзного чувства</w:t>
      </w:r>
      <w:r>
        <w:rPr>
          <w:rFonts w:ascii="Times New Roman" w:hAnsi="Times New Roman"/>
          <w:sz w:val="28"/>
          <w:szCs w:val="28"/>
        </w:rPr>
        <w:t>!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7750" w:rsidRPr="003755FB" w:rsidRDefault="00CA7750" w:rsidP="00B34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Работа с ветеранами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FB">
        <w:rPr>
          <w:rFonts w:ascii="Times New Roman" w:hAnsi="Times New Roman"/>
          <w:sz w:val="28"/>
          <w:szCs w:val="28"/>
        </w:rPr>
        <w:t xml:space="preserve">Одно из важнейших направлений деятельностипрофсоюза работников образования и науки –  это забота о ветеранах педагогического труда, о людях самоотверженных, стойких, на протяжении многих лет преданных делу воспитания подрастающего поколения. К ветеранам труда мы относим не только тех, кто имеет соответствующее официальное звание, а всех, кто достиг пенсионного возраста, и в первую очередь тех пожилых людей, которые прекратили трудовую деятельность в </w:t>
      </w:r>
      <w:r>
        <w:rPr>
          <w:rFonts w:ascii="Times New Roman" w:hAnsi="Times New Roman"/>
          <w:sz w:val="28"/>
          <w:szCs w:val="28"/>
        </w:rPr>
        <w:t>детском саду</w:t>
      </w:r>
      <w:r w:rsidRPr="003755FB">
        <w:rPr>
          <w:rFonts w:ascii="Times New Roman" w:hAnsi="Times New Roman"/>
          <w:sz w:val="28"/>
          <w:szCs w:val="28"/>
        </w:rPr>
        <w:t>.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FB">
        <w:rPr>
          <w:rFonts w:ascii="Times New Roman" w:hAnsi="Times New Roman"/>
          <w:sz w:val="28"/>
          <w:szCs w:val="28"/>
        </w:rPr>
        <w:t>Для успешной реализации всех мероприятий проф</w:t>
      </w:r>
      <w:r>
        <w:rPr>
          <w:rFonts w:ascii="Times New Roman" w:hAnsi="Times New Roman"/>
          <w:sz w:val="28"/>
          <w:szCs w:val="28"/>
        </w:rPr>
        <w:t xml:space="preserve">союзная организация </w:t>
      </w:r>
      <w:r w:rsidRPr="003755FB">
        <w:rPr>
          <w:rFonts w:ascii="Times New Roman" w:hAnsi="Times New Roman"/>
          <w:sz w:val="28"/>
          <w:szCs w:val="28"/>
        </w:rPr>
        <w:t xml:space="preserve"> совместно с администрацией ставит ряд задач: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FB">
        <w:rPr>
          <w:rFonts w:ascii="Times New Roman" w:hAnsi="Times New Roman"/>
          <w:sz w:val="28"/>
          <w:szCs w:val="28"/>
        </w:rPr>
        <w:t>• Оказание помощи в социальной адаптации пожилым людям, после выхода на пенсию;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FB">
        <w:rPr>
          <w:rFonts w:ascii="Times New Roman" w:hAnsi="Times New Roman"/>
          <w:sz w:val="28"/>
          <w:szCs w:val="28"/>
        </w:rPr>
        <w:t xml:space="preserve">• Обеспечить преемственность поколений через привлечение ветеранов труда к духовно-нравственному воспитанию </w:t>
      </w:r>
      <w:r>
        <w:rPr>
          <w:rFonts w:ascii="Times New Roman" w:hAnsi="Times New Roman"/>
          <w:sz w:val="28"/>
          <w:szCs w:val="28"/>
        </w:rPr>
        <w:t>до</w:t>
      </w:r>
      <w:r w:rsidRPr="003755FB">
        <w:rPr>
          <w:rFonts w:ascii="Times New Roman" w:hAnsi="Times New Roman"/>
          <w:sz w:val="28"/>
          <w:szCs w:val="28"/>
        </w:rPr>
        <w:t>школьников;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FB">
        <w:rPr>
          <w:rFonts w:ascii="Times New Roman" w:hAnsi="Times New Roman"/>
          <w:sz w:val="28"/>
          <w:szCs w:val="28"/>
        </w:rPr>
        <w:t xml:space="preserve">• Формирование у </w:t>
      </w:r>
      <w:r>
        <w:rPr>
          <w:rFonts w:ascii="Times New Roman" w:hAnsi="Times New Roman"/>
          <w:sz w:val="28"/>
          <w:szCs w:val="28"/>
        </w:rPr>
        <w:t>до</w:t>
      </w:r>
      <w:r w:rsidRPr="003755FB">
        <w:rPr>
          <w:rFonts w:ascii="Times New Roman" w:hAnsi="Times New Roman"/>
          <w:sz w:val="28"/>
          <w:szCs w:val="28"/>
        </w:rPr>
        <w:t>школьников уважительного отношения к представителям  пожилого возраста.</w:t>
      </w:r>
    </w:p>
    <w:p w:rsidR="00CA7750" w:rsidRPr="003755F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задач мы с</w:t>
      </w:r>
      <w:r w:rsidRPr="003755FB">
        <w:rPr>
          <w:rFonts w:ascii="Times New Roman" w:hAnsi="Times New Roman"/>
          <w:sz w:val="28"/>
          <w:szCs w:val="28"/>
        </w:rPr>
        <w:t>одействуе</w:t>
      </w:r>
      <w:r>
        <w:rPr>
          <w:rFonts w:ascii="Times New Roman" w:hAnsi="Times New Roman"/>
          <w:sz w:val="28"/>
          <w:szCs w:val="28"/>
        </w:rPr>
        <w:t>м</w:t>
      </w:r>
      <w:r w:rsidRPr="003755FB">
        <w:rPr>
          <w:rFonts w:ascii="Times New Roman" w:hAnsi="Times New Roman"/>
          <w:sz w:val="28"/>
          <w:szCs w:val="28"/>
        </w:rPr>
        <w:t xml:space="preserve"> вовлечению ветеранов педагогического труда в общественную жизнь, проводи</w:t>
      </w:r>
      <w:r>
        <w:rPr>
          <w:rFonts w:ascii="Times New Roman" w:hAnsi="Times New Roman"/>
          <w:sz w:val="28"/>
          <w:szCs w:val="28"/>
        </w:rPr>
        <w:t>м</w:t>
      </w:r>
      <w:r w:rsidRPr="003755FB">
        <w:rPr>
          <w:rFonts w:ascii="Times New Roman" w:hAnsi="Times New Roman"/>
          <w:sz w:val="28"/>
          <w:szCs w:val="28"/>
        </w:rPr>
        <w:t xml:space="preserve"> работу с молодыми специалистами по сохранению и развитию педагогических традиций;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55FB">
        <w:rPr>
          <w:rFonts w:ascii="Times New Roman" w:hAnsi="Times New Roman"/>
          <w:sz w:val="28"/>
          <w:szCs w:val="28"/>
        </w:rPr>
        <w:t>казывае</w:t>
      </w:r>
      <w:r>
        <w:rPr>
          <w:rFonts w:ascii="Times New Roman" w:hAnsi="Times New Roman"/>
          <w:sz w:val="28"/>
          <w:szCs w:val="28"/>
        </w:rPr>
        <w:t>м</w:t>
      </w:r>
      <w:r w:rsidRPr="003755FB">
        <w:rPr>
          <w:rFonts w:ascii="Times New Roman" w:hAnsi="Times New Roman"/>
          <w:sz w:val="28"/>
          <w:szCs w:val="28"/>
        </w:rPr>
        <w:t xml:space="preserve"> содействие соблюдению интересов работников предпенсионного возраста;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755FB">
        <w:rPr>
          <w:rFonts w:ascii="Times New Roman" w:hAnsi="Times New Roman"/>
          <w:sz w:val="28"/>
          <w:szCs w:val="28"/>
        </w:rPr>
        <w:t>рганизуе</w:t>
      </w:r>
      <w:r>
        <w:rPr>
          <w:rFonts w:ascii="Times New Roman" w:hAnsi="Times New Roman"/>
          <w:sz w:val="28"/>
          <w:szCs w:val="28"/>
        </w:rPr>
        <w:t>м</w:t>
      </w:r>
      <w:r w:rsidRPr="003755FB">
        <w:rPr>
          <w:rFonts w:ascii="Times New Roman" w:hAnsi="Times New Roman"/>
          <w:sz w:val="28"/>
          <w:szCs w:val="28"/>
        </w:rPr>
        <w:t xml:space="preserve"> контроль за соблюдение прав работников, достигших пенсионного возраста;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755FB">
        <w:rPr>
          <w:rFonts w:ascii="Times New Roman" w:hAnsi="Times New Roman"/>
          <w:sz w:val="28"/>
          <w:szCs w:val="28"/>
        </w:rPr>
        <w:t>рганизуе</w:t>
      </w:r>
      <w:r>
        <w:rPr>
          <w:rFonts w:ascii="Times New Roman" w:hAnsi="Times New Roman"/>
          <w:sz w:val="28"/>
          <w:szCs w:val="28"/>
        </w:rPr>
        <w:t>м</w:t>
      </w:r>
      <w:r w:rsidRPr="003755FB">
        <w:rPr>
          <w:rFonts w:ascii="Times New Roman" w:hAnsi="Times New Roman"/>
          <w:sz w:val="28"/>
          <w:szCs w:val="28"/>
        </w:rPr>
        <w:t xml:space="preserve"> оказание шефской помощи одиноким больным ветеранам;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755FB">
        <w:rPr>
          <w:rFonts w:ascii="Times New Roman" w:hAnsi="Times New Roman"/>
          <w:sz w:val="28"/>
          <w:szCs w:val="28"/>
        </w:rPr>
        <w:t>роводит мероприятия по чествованию ветеранов.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EC76B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Благодарю всех членов профсоюзной организации, принимающих активное участие в работе</w:t>
      </w:r>
      <w:r>
        <w:rPr>
          <w:rFonts w:ascii="Times New Roman" w:hAnsi="Times New Roman"/>
          <w:sz w:val="28"/>
          <w:szCs w:val="28"/>
        </w:rPr>
        <w:t>.</w:t>
      </w:r>
      <w:r w:rsidRPr="00EC76BB">
        <w:rPr>
          <w:rFonts w:ascii="Times New Roman" w:hAnsi="Times New Roman"/>
          <w:sz w:val="28"/>
          <w:szCs w:val="28"/>
        </w:rPr>
        <w:t xml:space="preserve">Хочу сказать слова благодарности заведующему нашего </w:t>
      </w:r>
      <w:r>
        <w:rPr>
          <w:rFonts w:ascii="Times New Roman" w:hAnsi="Times New Roman"/>
          <w:sz w:val="28"/>
          <w:szCs w:val="28"/>
        </w:rPr>
        <w:t>детского сада Панченко Ирине Владимировне</w:t>
      </w:r>
      <w:r w:rsidRPr="00EC76BB">
        <w:rPr>
          <w:rFonts w:ascii="Times New Roman" w:hAnsi="Times New Roman"/>
          <w:sz w:val="28"/>
          <w:szCs w:val="28"/>
        </w:rPr>
        <w:t xml:space="preserve"> за социальное партнёрство и взаимопонимание,  творческое отношение к  делу, организацию  и помощь в проведении  </w:t>
      </w:r>
      <w:r>
        <w:rPr>
          <w:rFonts w:ascii="Times New Roman" w:hAnsi="Times New Roman"/>
          <w:sz w:val="28"/>
          <w:szCs w:val="28"/>
        </w:rPr>
        <w:t>различных мероприятий</w:t>
      </w:r>
      <w:r w:rsidRPr="00EC76BB">
        <w:rPr>
          <w:rFonts w:ascii="Times New Roman" w:hAnsi="Times New Roman"/>
          <w:sz w:val="28"/>
          <w:szCs w:val="28"/>
        </w:rPr>
        <w:t>.  С таким руководителем работается легко, продуктивно на благо коллектива, у нас одни цели и задачи, только во взаимном содействии можно достичь хороших результатов.</w:t>
      </w:r>
    </w:p>
    <w:p w:rsidR="00CA7750" w:rsidRPr="00EC76B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EC76B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В дальнейшем профсоюз ставит такие задачи, как:</w:t>
      </w:r>
    </w:p>
    <w:p w:rsidR="00CA7750" w:rsidRPr="00EC76B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-продолжать работу по объединению усилий и координации действий профсоюзной организации и администрации  по защите социально-трудовых, профессиональных прав и интересов членов профсоюза;</w:t>
      </w:r>
    </w:p>
    <w:p w:rsidR="00CA7750" w:rsidRPr="00EC76BB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-способствовать сплочению коллектива;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6BB">
        <w:rPr>
          <w:rFonts w:ascii="Times New Roman" w:hAnsi="Times New Roman"/>
          <w:sz w:val="28"/>
          <w:szCs w:val="28"/>
        </w:rPr>
        <w:t>-способствовать развитию взаимоуважения, взаимовыручки и взаимопомощи в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>объедин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ять коллектив 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только профессиональной деятельностью, но и досугом,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-принимать 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жизни каждого сотрудника,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>помога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решать проблемы, радова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>ся и огорча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вместе с ним. </w:t>
      </w:r>
    </w:p>
    <w:p w:rsidR="00CA7750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ДОУ</w:t>
      </w:r>
      <w:r w:rsidRPr="00832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заинтересованы в создании хороших условий труда для сотрудников, они будут чувствовать себя комфортно и уверенно.</w:t>
      </w:r>
    </w:p>
    <w:p w:rsidR="00CA7750" w:rsidRPr="00832F05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7750" w:rsidRPr="0035313E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13E">
        <w:rPr>
          <w:rFonts w:ascii="Times New Roman" w:hAnsi="Times New Roman"/>
          <w:color w:val="000000"/>
          <w:sz w:val="28"/>
          <w:szCs w:val="28"/>
          <w:lang w:eastAsia="ru-RU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CA7750" w:rsidRPr="0035313E" w:rsidRDefault="00CA7750" w:rsidP="003531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1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Каждый член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вичной профсоюзной организации </w:t>
      </w:r>
      <w:r w:rsidRPr="003531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  детского сада  – престижной.</w:t>
      </w:r>
    </w:p>
    <w:p w:rsidR="00CA7750" w:rsidRPr="0035313E" w:rsidRDefault="00CA7750" w:rsidP="00353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13E">
        <w:rPr>
          <w:rFonts w:ascii="Times New Roman" w:hAnsi="Times New Roman"/>
          <w:color w:val="000000"/>
          <w:sz w:val="28"/>
          <w:szCs w:val="28"/>
          <w:lang w:eastAsia="ru-RU"/>
        </w:rPr>
        <w:t>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r w:rsidRPr="0035313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A7750" w:rsidRDefault="00CA7750" w:rsidP="00B34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CA7750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7750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первичной </w:t>
      </w:r>
    </w:p>
    <w:p w:rsidR="00CA7750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</w:t>
      </w:r>
    </w:p>
    <w:p w:rsidR="00CA7750" w:rsidRPr="0035313E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Вишневская Ирина Ивановна</w:t>
      </w:r>
    </w:p>
    <w:p w:rsidR="00CA7750" w:rsidRPr="0035313E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7750" w:rsidRPr="0035313E" w:rsidRDefault="00CA7750" w:rsidP="00B34A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Default="00CA7750" w:rsidP="00D45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50" w:rsidRPr="007C0303" w:rsidRDefault="00CA7750" w:rsidP="007C0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A7750" w:rsidRPr="007C0303" w:rsidSect="00AC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B28"/>
    <w:multiLevelType w:val="hybridMultilevel"/>
    <w:tmpl w:val="690EC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03"/>
    <w:rsid w:val="00086883"/>
    <w:rsid w:val="000B2899"/>
    <w:rsid w:val="00115B1C"/>
    <w:rsid w:val="002C5290"/>
    <w:rsid w:val="002D56E0"/>
    <w:rsid w:val="003062BD"/>
    <w:rsid w:val="0035313E"/>
    <w:rsid w:val="003755FB"/>
    <w:rsid w:val="003C29F3"/>
    <w:rsid w:val="00460360"/>
    <w:rsid w:val="00561FD4"/>
    <w:rsid w:val="0061237B"/>
    <w:rsid w:val="00670AC5"/>
    <w:rsid w:val="007374EA"/>
    <w:rsid w:val="007C0303"/>
    <w:rsid w:val="007F2ADB"/>
    <w:rsid w:val="00832F05"/>
    <w:rsid w:val="00927F22"/>
    <w:rsid w:val="00941183"/>
    <w:rsid w:val="00AC7542"/>
    <w:rsid w:val="00B34A85"/>
    <w:rsid w:val="00C04729"/>
    <w:rsid w:val="00C4423C"/>
    <w:rsid w:val="00CA7750"/>
    <w:rsid w:val="00D45AF0"/>
    <w:rsid w:val="00DC00E7"/>
    <w:rsid w:val="00E000A2"/>
    <w:rsid w:val="00E46259"/>
    <w:rsid w:val="00E736F3"/>
    <w:rsid w:val="00EB5578"/>
    <w:rsid w:val="00E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737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374EA"/>
  </w:style>
  <w:style w:type="paragraph" w:customStyle="1" w:styleId="c5c11">
    <w:name w:val="c5 c11"/>
    <w:basedOn w:val="Normal"/>
    <w:uiPriority w:val="99"/>
    <w:rsid w:val="00737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737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8</Pages>
  <Words>2505</Words>
  <Characters>14279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</dc:creator>
  <cp:keywords/>
  <dc:description/>
  <cp:lastModifiedBy>user</cp:lastModifiedBy>
  <cp:revision>6</cp:revision>
  <dcterms:created xsi:type="dcterms:W3CDTF">2020-12-15T12:11:00Z</dcterms:created>
  <dcterms:modified xsi:type="dcterms:W3CDTF">2021-03-03T12:20:00Z</dcterms:modified>
</cp:coreProperties>
</file>